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  <w:bookmarkStart w:id="0" w:name="_GoBack"/>
      <w:bookmarkEnd w:id="0"/>
    </w:p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</w:p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</w:p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</w:p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</w:p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</w:p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</w:p>
    <w:p w:rsidR="00DD1323" w:rsidRPr="0036186B" w:rsidRDefault="00DD1323" w:rsidP="00812728">
      <w:pPr>
        <w:pStyle w:val="NormalWeb"/>
        <w:spacing w:after="0"/>
        <w:ind w:right="5086"/>
        <w:jc w:val="both"/>
        <w:rPr>
          <w:sz w:val="22"/>
          <w:szCs w:val="22"/>
        </w:rPr>
      </w:pPr>
    </w:p>
    <w:p w:rsidR="00DD1323" w:rsidRPr="0036186B" w:rsidRDefault="00DD1323" w:rsidP="004C3A27">
      <w:pPr>
        <w:pStyle w:val="HTMLPreformatted"/>
        <w:tabs>
          <w:tab w:val="clear" w:pos="4580"/>
          <w:tab w:val="clear" w:pos="5496"/>
          <w:tab w:val="left" w:pos="4500"/>
          <w:tab w:val="left" w:pos="4860"/>
        </w:tabs>
        <w:ind w:right="4535"/>
        <w:jc w:val="both"/>
        <w:rPr>
          <w:rFonts w:ascii="Times New Roman" w:hAnsi="Times New Roman" w:cs="Times New Roman"/>
          <w:sz w:val="22"/>
          <w:szCs w:val="22"/>
        </w:rPr>
      </w:pPr>
    </w:p>
    <w:p w:rsidR="00DD1323" w:rsidRPr="00313BD6" w:rsidRDefault="00DD1323" w:rsidP="00093D2F">
      <w:pPr>
        <w:spacing w:after="0" w:line="240" w:lineRule="auto"/>
        <w:ind w:right="453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313BD6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313BD6">
        <w:rPr>
          <w:rFonts w:ascii="Times New Roman" w:hAnsi="Times New Roman"/>
          <w:sz w:val="24"/>
          <w:szCs w:val="24"/>
        </w:rPr>
        <w:t xml:space="preserve"> организации работы 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  <w:r w:rsidRPr="00B24664">
        <w:rPr>
          <w:rFonts w:ascii="Times New Roman" w:hAnsi="Times New Roman"/>
          <w:sz w:val="24"/>
          <w:szCs w:val="24"/>
        </w:rPr>
        <w:t>и оформления необходимых для этого документов</w:t>
      </w:r>
    </w:p>
    <w:p w:rsidR="00DD1323" w:rsidRPr="0036186B" w:rsidRDefault="00DD1323" w:rsidP="0046284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1323" w:rsidRPr="0036186B" w:rsidRDefault="00DD1323" w:rsidP="004C3A27">
      <w:pPr>
        <w:spacing w:after="0" w:line="240" w:lineRule="auto"/>
        <w:ind w:firstLine="708"/>
        <w:jc w:val="both"/>
        <w:divId w:val="2128887925"/>
        <w:rPr>
          <w:rFonts w:ascii="Times New Roman" w:hAnsi="Times New Roman"/>
          <w:sz w:val="28"/>
          <w:szCs w:val="28"/>
        </w:rPr>
      </w:pPr>
      <w:r w:rsidRPr="0036186B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Российской Федерации от 28 мая </w:t>
      </w:r>
      <w:smartTag w:uri="urn:schemas-microsoft-com:office:smarttags" w:element="metricconverter">
        <w:smartTagPr>
          <w:attr w:name="ProductID" w:val="2014 г"/>
        </w:smartTagPr>
        <w:r w:rsidRPr="0036186B">
          <w:rPr>
            <w:rFonts w:ascii="Times New Roman" w:hAnsi="Times New Roman"/>
            <w:sz w:val="28"/>
            <w:szCs w:val="28"/>
          </w:rPr>
          <w:t>2014 г</w:t>
        </w:r>
      </w:smartTag>
      <w:r w:rsidRPr="0036186B">
        <w:rPr>
          <w:rFonts w:ascii="Times New Roman" w:hAnsi="Times New Roman"/>
          <w:sz w:val="28"/>
          <w:szCs w:val="28"/>
        </w:rPr>
        <w:t xml:space="preserve">. № 484 </w:t>
      </w:r>
      <w:r>
        <w:rPr>
          <w:rFonts w:ascii="Times New Roman" w:hAnsi="Times New Roman"/>
          <w:sz w:val="28"/>
          <w:szCs w:val="28"/>
        </w:rPr>
        <w:t>«</w:t>
      </w:r>
      <w:r w:rsidRPr="0036186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7" w:history="1">
        <w:r w:rsidRPr="0036186B">
          <w:rPr>
            <w:rFonts w:ascii="Times New Roman" w:hAnsi="Times New Roman"/>
            <w:sz w:val="28"/>
            <w:szCs w:val="28"/>
          </w:rPr>
          <w:t xml:space="preserve">Правил контроля </w:t>
        </w:r>
        <w:r>
          <w:rPr>
            <w:rFonts w:ascii="Times New Roman" w:hAnsi="Times New Roman"/>
            <w:sz w:val="28"/>
            <w:szCs w:val="28"/>
          </w:rPr>
          <w:br/>
        </w:r>
        <w:r w:rsidRPr="0036186B">
          <w:rPr>
            <w:rFonts w:ascii="Times New Roman" w:hAnsi="Times New Roman"/>
            <w:sz w:val="28"/>
            <w:szCs w:val="28"/>
          </w:rPr>
          <w:t>за исполнением лицом возложенной на него суд</w:t>
        </w:r>
        <w:r>
          <w:rPr>
            <w:rFonts w:ascii="Times New Roman" w:hAnsi="Times New Roman"/>
            <w:sz w:val="28"/>
            <w:szCs w:val="28"/>
          </w:rPr>
          <w:t>ьей</w:t>
        </w:r>
        <w:r w:rsidRPr="0036186B">
          <w:rPr>
            <w:rFonts w:ascii="Times New Roman" w:hAnsi="Times New Roman"/>
            <w:sz w:val="28"/>
            <w:szCs w:val="28"/>
          </w:rPr>
  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36186B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36186B">
        <w:rPr>
          <w:rFonts w:ascii="Times New Roman" w:hAnsi="Times New Roman"/>
          <w:sz w:val="28"/>
          <w:szCs w:val="28"/>
        </w:rPr>
        <w:t xml:space="preserve"> – </w:t>
      </w:r>
    </w:p>
    <w:p w:rsidR="00DD1323" w:rsidRPr="0036186B" w:rsidRDefault="00DD1323" w:rsidP="004C3A27">
      <w:pPr>
        <w:spacing w:after="0" w:line="240" w:lineRule="auto"/>
        <w:ind w:firstLine="708"/>
        <w:jc w:val="both"/>
        <w:divId w:val="2128887925"/>
        <w:rPr>
          <w:rFonts w:ascii="Times New Roman" w:hAnsi="Times New Roman"/>
          <w:sz w:val="28"/>
          <w:szCs w:val="28"/>
        </w:rPr>
      </w:pPr>
    </w:p>
    <w:p w:rsidR="00DD1323" w:rsidRPr="0036186B" w:rsidRDefault="00DD1323" w:rsidP="0046284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6186B">
        <w:rPr>
          <w:rFonts w:ascii="Times New Roman" w:hAnsi="Times New Roman"/>
          <w:bCs/>
          <w:kern w:val="36"/>
          <w:sz w:val="28"/>
          <w:szCs w:val="28"/>
        </w:rPr>
        <w:t>ПРИКАЗЫВАЮ:</w:t>
      </w:r>
    </w:p>
    <w:p w:rsidR="00DD1323" w:rsidRPr="0036186B" w:rsidRDefault="00DD1323" w:rsidP="0046284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DD1323" w:rsidRPr="0036186B" w:rsidRDefault="00DD1323" w:rsidP="00247396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6186B">
        <w:rPr>
          <w:sz w:val="28"/>
          <w:szCs w:val="28"/>
        </w:rPr>
        <w:t xml:space="preserve">Утвердить прилагаемый Порядок организации работы в органах внутренних дел Российской Федерации по осуществлению контроля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 xml:space="preserve">за исполнением лицом возложенной на него </w:t>
      </w:r>
      <w:r w:rsidRPr="00D90AC4">
        <w:rPr>
          <w:sz w:val="28"/>
          <w:szCs w:val="28"/>
        </w:rPr>
        <w:t>судьей</w:t>
      </w:r>
      <w:r w:rsidRPr="0036186B">
        <w:rPr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врачалибо новых потенциально опасных психоактивных веществ</w:t>
      </w:r>
      <w:r w:rsidRPr="00B24664">
        <w:rPr>
          <w:sz w:val="28"/>
          <w:szCs w:val="28"/>
        </w:rPr>
        <w:t>и оформления необходимых для этого документов</w:t>
      </w:r>
      <w:r w:rsidRPr="0036186B">
        <w:rPr>
          <w:rStyle w:val="FootnoteReference"/>
          <w:sz w:val="28"/>
          <w:szCs w:val="28"/>
        </w:rPr>
        <w:footnoteReference w:id="3"/>
      </w:r>
      <w:r w:rsidRPr="0036186B">
        <w:rPr>
          <w:sz w:val="28"/>
          <w:szCs w:val="28"/>
        </w:rPr>
        <w:t>.</w:t>
      </w:r>
    </w:p>
    <w:p w:rsidR="00DD1323" w:rsidRDefault="00DD1323" w:rsidP="00980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86B">
        <w:rPr>
          <w:rFonts w:ascii="Times New Roman" w:hAnsi="Times New Roman"/>
          <w:sz w:val="28"/>
          <w:szCs w:val="28"/>
        </w:rPr>
        <w:t xml:space="preserve">2. Начальникам территориальных органов </w:t>
      </w:r>
      <w:r>
        <w:rPr>
          <w:rFonts w:ascii="Times New Roman" w:hAnsi="Times New Roman"/>
          <w:sz w:val="28"/>
          <w:szCs w:val="28"/>
        </w:rPr>
        <w:t>МВД Россиина региональном и районном уровнях о</w:t>
      </w:r>
      <w:r w:rsidRPr="00C22BA1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>изучение и соблюдение требований Порядка, утвержденного настоящим приказом.</w:t>
      </w:r>
    </w:p>
    <w:p w:rsidR="00DD1323" w:rsidRPr="0036186B" w:rsidRDefault="00DD1323" w:rsidP="00683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18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6186B">
        <w:rPr>
          <w:rFonts w:ascii="Times New Roman" w:hAnsi="Times New Roman"/>
          <w:sz w:val="28"/>
          <w:szCs w:val="28"/>
        </w:rPr>
        <w:t xml:space="preserve">Контроль за выполнением настоящего приказа возложить </w:t>
      </w:r>
      <w:r>
        <w:rPr>
          <w:rFonts w:ascii="Times New Roman" w:hAnsi="Times New Roman"/>
          <w:sz w:val="28"/>
          <w:szCs w:val="28"/>
        </w:rPr>
        <w:br/>
      </w:r>
      <w:r w:rsidRPr="0036186B">
        <w:rPr>
          <w:rFonts w:ascii="Times New Roman" w:hAnsi="Times New Roman"/>
          <w:sz w:val="28"/>
          <w:szCs w:val="28"/>
        </w:rPr>
        <w:t>на заместителей Министра</w:t>
      </w:r>
      <w:r>
        <w:rPr>
          <w:rFonts w:ascii="Times New Roman" w:hAnsi="Times New Roman"/>
          <w:sz w:val="28"/>
          <w:szCs w:val="28"/>
        </w:rPr>
        <w:t>, ответственных за соответствующие направления</w:t>
      </w:r>
      <w:r w:rsidRPr="0036186B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DD1323" w:rsidRPr="0036186B" w:rsidRDefault="00DD1323" w:rsidP="0046284C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DD1323" w:rsidRDefault="00DD1323" w:rsidP="0046284C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DD1323" w:rsidRPr="0036186B" w:rsidRDefault="00DD1323" w:rsidP="0046284C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DD1323" w:rsidRPr="0036186B" w:rsidRDefault="00DD1323" w:rsidP="001138F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6186B">
        <w:rPr>
          <w:rFonts w:ascii="Times New Roman" w:hAnsi="Times New Roman" w:cs="Times New Roman"/>
          <w:sz w:val="28"/>
          <w:szCs w:val="28"/>
        </w:rPr>
        <w:t>Министр</w:t>
      </w:r>
    </w:p>
    <w:p w:rsidR="00DD1323" w:rsidRPr="0036186B" w:rsidRDefault="00DD1323" w:rsidP="001138F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6186B">
        <w:rPr>
          <w:rFonts w:ascii="Times New Roman" w:hAnsi="Times New Roman" w:cs="Times New Roman"/>
          <w:sz w:val="28"/>
          <w:szCs w:val="28"/>
        </w:rPr>
        <w:t>генерал полиции Российской Федерации                                В. Колокольцев</w:t>
      </w:r>
    </w:p>
    <w:p w:rsidR="00DD1323" w:rsidRPr="0036186B" w:rsidRDefault="00DD1323" w:rsidP="001138FA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DD1323" w:rsidRPr="0036186B" w:rsidRDefault="00DD1323" w:rsidP="001138FA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DD1323" w:rsidRPr="0036186B" w:rsidRDefault="00DD1323" w:rsidP="001138FA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DD1323" w:rsidRPr="0036186B" w:rsidRDefault="00DD1323" w:rsidP="006C5992">
      <w:pPr>
        <w:pStyle w:val="NormalWeb"/>
        <w:spacing w:before="0" w:beforeAutospacing="0" w:after="0"/>
        <w:ind w:left="6237"/>
        <w:rPr>
          <w:sz w:val="28"/>
          <w:szCs w:val="28"/>
        </w:rPr>
      </w:pPr>
      <w:r w:rsidRPr="0036186B">
        <w:rPr>
          <w:sz w:val="28"/>
          <w:szCs w:val="28"/>
        </w:rPr>
        <w:t>Приложение</w:t>
      </w:r>
    </w:p>
    <w:p w:rsidR="00DD1323" w:rsidRPr="0036186B" w:rsidRDefault="00DD1323" w:rsidP="006C5992">
      <w:pPr>
        <w:pStyle w:val="NormalWeb"/>
        <w:spacing w:before="0" w:beforeAutospacing="0" w:after="0"/>
        <w:ind w:left="6237"/>
        <w:rPr>
          <w:sz w:val="28"/>
          <w:szCs w:val="28"/>
        </w:rPr>
      </w:pPr>
      <w:r w:rsidRPr="0036186B">
        <w:rPr>
          <w:sz w:val="28"/>
          <w:szCs w:val="28"/>
        </w:rPr>
        <w:t>к приказу МВД России</w:t>
      </w:r>
    </w:p>
    <w:p w:rsidR="00DD1323" w:rsidRPr="0036186B" w:rsidRDefault="00DD1323" w:rsidP="006C5992">
      <w:pPr>
        <w:pStyle w:val="NormalWeb"/>
        <w:spacing w:before="0" w:beforeAutospacing="0" w:after="0"/>
        <w:ind w:left="6237"/>
        <w:rPr>
          <w:sz w:val="28"/>
          <w:szCs w:val="28"/>
        </w:rPr>
      </w:pPr>
      <w:r w:rsidRPr="0036186B">
        <w:rPr>
          <w:sz w:val="28"/>
          <w:szCs w:val="28"/>
        </w:rPr>
        <w:t>от</w:t>
      </w:r>
      <w:r>
        <w:rPr>
          <w:sz w:val="28"/>
          <w:szCs w:val="28"/>
        </w:rPr>
        <w:t>..</w:t>
      </w:r>
      <w:r w:rsidRPr="0036186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6186B">
        <w:rPr>
          <w:sz w:val="28"/>
          <w:szCs w:val="28"/>
        </w:rPr>
        <w:t xml:space="preserve"> №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5D2448">
      <w:pPr>
        <w:pStyle w:val="NormalWeb"/>
        <w:spacing w:before="0" w:beforeAutospacing="0" w:after="0"/>
        <w:ind w:left="1701" w:right="1700"/>
        <w:jc w:val="center"/>
        <w:rPr>
          <w:b/>
          <w:sz w:val="28"/>
          <w:szCs w:val="28"/>
        </w:rPr>
      </w:pPr>
      <w:r w:rsidRPr="0036186B">
        <w:rPr>
          <w:b/>
          <w:sz w:val="28"/>
          <w:szCs w:val="28"/>
        </w:rPr>
        <w:t>ПОРЯДОК</w:t>
      </w:r>
    </w:p>
    <w:p w:rsidR="00DD1323" w:rsidRPr="00B24664" w:rsidRDefault="00DD1323" w:rsidP="005F2F3D">
      <w:pPr>
        <w:pStyle w:val="NormalWeb"/>
        <w:spacing w:before="0" w:beforeAutospacing="0" w:after="0"/>
        <w:ind w:right="-81"/>
        <w:jc w:val="both"/>
        <w:rPr>
          <w:b/>
          <w:sz w:val="28"/>
          <w:szCs w:val="28"/>
        </w:rPr>
      </w:pPr>
      <w:r w:rsidRPr="0036186B">
        <w:rPr>
          <w:b/>
          <w:sz w:val="28"/>
          <w:szCs w:val="28"/>
        </w:rPr>
        <w:t xml:space="preserve">организации работы в органах внутренних дел Российской Федерации по осуществлению контроля за исполнением лицом возложенной </w:t>
      </w:r>
      <w:r>
        <w:rPr>
          <w:b/>
          <w:sz w:val="28"/>
          <w:szCs w:val="28"/>
        </w:rPr>
        <w:br/>
      </w:r>
      <w:r w:rsidRPr="0036186B">
        <w:rPr>
          <w:b/>
          <w:sz w:val="28"/>
          <w:szCs w:val="28"/>
        </w:rPr>
        <w:t xml:space="preserve">на него </w:t>
      </w:r>
      <w:r w:rsidRPr="00D90AC4">
        <w:rPr>
          <w:b/>
          <w:sz w:val="28"/>
          <w:szCs w:val="28"/>
        </w:rPr>
        <w:t>судьей</w:t>
      </w:r>
      <w:r w:rsidRPr="0036186B">
        <w:rPr>
          <w:b/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</w:t>
      </w:r>
      <w:r>
        <w:rPr>
          <w:b/>
          <w:sz w:val="28"/>
          <w:szCs w:val="28"/>
        </w:rPr>
        <w:br/>
      </w:r>
      <w:r w:rsidRPr="0036186B">
        <w:rPr>
          <w:b/>
          <w:sz w:val="28"/>
          <w:szCs w:val="28"/>
        </w:rPr>
        <w:t>или психотропных веществ без назначения врача либо новых потенциально опасных психоактивных веществ</w:t>
      </w:r>
      <w:r w:rsidRPr="00B24664">
        <w:rPr>
          <w:b/>
          <w:sz w:val="28"/>
          <w:szCs w:val="28"/>
        </w:rPr>
        <w:t>и оформления необходимых для этого документов</w:t>
      </w:r>
    </w:p>
    <w:p w:rsidR="00DD1323" w:rsidRPr="0036186B" w:rsidRDefault="00DD1323" w:rsidP="001356AF">
      <w:pPr>
        <w:pStyle w:val="NormalWeb"/>
        <w:spacing w:before="0" w:beforeAutospacing="0" w:after="0"/>
        <w:ind w:right="-81"/>
        <w:jc w:val="both"/>
        <w:rPr>
          <w:b/>
          <w:sz w:val="28"/>
          <w:szCs w:val="28"/>
        </w:rPr>
      </w:pPr>
    </w:p>
    <w:p w:rsidR="00DD1323" w:rsidRPr="0036186B" w:rsidRDefault="00DD1323" w:rsidP="001356AF">
      <w:pPr>
        <w:pStyle w:val="NormalWeb"/>
        <w:spacing w:before="0" w:beforeAutospacing="0" w:after="0"/>
        <w:ind w:firstLine="709"/>
        <w:jc w:val="both"/>
        <w:rPr>
          <w:sz w:val="28"/>
        </w:rPr>
      </w:pPr>
    </w:p>
    <w:p w:rsidR="00DD1323" w:rsidRPr="0036186B" w:rsidRDefault="00DD1323" w:rsidP="00356DF5">
      <w:pPr>
        <w:pStyle w:val="NormalWeb"/>
        <w:spacing w:before="0" w:beforeAutospacing="0" w:after="0"/>
        <w:ind w:firstLine="709"/>
        <w:jc w:val="both"/>
      </w:pPr>
      <w:r w:rsidRPr="0036186B">
        <w:rPr>
          <w:sz w:val="28"/>
        </w:rPr>
        <w:t xml:space="preserve">1. Настоящий Порядок определяет организацию работы в органах внутренних дел Российской Федерации по осуществлению контроля </w:t>
      </w:r>
      <w:r>
        <w:rPr>
          <w:sz w:val="28"/>
        </w:rPr>
        <w:br/>
      </w:r>
      <w:r w:rsidRPr="0036186B">
        <w:rPr>
          <w:sz w:val="28"/>
        </w:rPr>
        <w:t xml:space="preserve">за исполнением лицом, признанным больным наркоманией либо потребляющим наркотические средства или психотропные вещества </w:t>
      </w:r>
      <w:r>
        <w:rPr>
          <w:sz w:val="28"/>
        </w:rPr>
        <w:br/>
      </w:r>
      <w:r w:rsidRPr="0036186B">
        <w:rPr>
          <w:sz w:val="28"/>
        </w:rPr>
        <w:t>без назначения врача либо новые потенциально опасные психоактивные вещества</w:t>
      </w:r>
      <w:r w:rsidRPr="0036186B">
        <w:rPr>
          <w:rStyle w:val="FootnoteReference"/>
          <w:sz w:val="28"/>
        </w:rPr>
        <w:footnoteReference w:id="4"/>
      </w:r>
      <w:r w:rsidRPr="0036186B">
        <w:rPr>
          <w:sz w:val="28"/>
        </w:rPr>
        <w:t xml:space="preserve">, возложенной на него </w:t>
      </w:r>
      <w:r w:rsidRPr="009242F9">
        <w:rPr>
          <w:sz w:val="28"/>
        </w:rPr>
        <w:t>судьей</w:t>
      </w:r>
      <w:r w:rsidRPr="0036186B">
        <w:rPr>
          <w:sz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</w:t>
      </w:r>
      <w:r>
        <w:rPr>
          <w:sz w:val="28"/>
        </w:rPr>
        <w:t xml:space="preserve"> в связи с потреблением наркотических средств или </w:t>
      </w:r>
      <w:r w:rsidRPr="00E20B28">
        <w:rPr>
          <w:sz w:val="28"/>
          <w:szCs w:val="28"/>
        </w:rPr>
        <w:t>психотропных веществ без назначения врача либо новых потенциально опасных психоактивных веществ</w:t>
      </w:r>
      <w:r>
        <w:rPr>
          <w:sz w:val="28"/>
        </w:rPr>
        <w:t xml:space="preserve"> в медицинской организации и (или) учреждении социальной реабилитации</w:t>
      </w:r>
      <w:r w:rsidRPr="0036186B">
        <w:rPr>
          <w:rStyle w:val="FootnoteReference"/>
          <w:sz w:val="28"/>
        </w:rPr>
        <w:footnoteReference w:id="5"/>
      </w:r>
      <w:r w:rsidRPr="0036186B">
        <w:rPr>
          <w:sz w:val="28"/>
        </w:rPr>
        <w:t>.</w:t>
      </w:r>
    </w:p>
    <w:p w:rsidR="00DD1323" w:rsidRPr="003D5D4C" w:rsidRDefault="00DD1323" w:rsidP="00356DF5">
      <w:pPr>
        <w:pStyle w:val="NormalWeb"/>
        <w:spacing w:before="0" w:beforeAutospacing="0" w:after="0"/>
        <w:ind w:firstLine="709"/>
        <w:jc w:val="both"/>
        <w:rPr>
          <w:sz w:val="28"/>
        </w:rPr>
      </w:pPr>
      <w:r w:rsidRPr="003D5D4C">
        <w:rPr>
          <w:sz w:val="28"/>
        </w:rPr>
        <w:t xml:space="preserve">2. При организации работы по осуществлению контроля </w:t>
      </w:r>
      <w:r w:rsidRPr="003D5D4C">
        <w:rPr>
          <w:sz w:val="28"/>
        </w:rPr>
        <w:br/>
        <w:t xml:space="preserve">за исполнением </w:t>
      </w:r>
      <w:r>
        <w:rPr>
          <w:sz w:val="28"/>
        </w:rPr>
        <w:t>наркопотребителем</w:t>
      </w:r>
      <w:r w:rsidRPr="003D5D4C">
        <w:rPr>
          <w:sz w:val="28"/>
        </w:rPr>
        <w:t xml:space="preserve"> обязанности должностные лица органов внутренних дел Российской Федерации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ведомственными нормативными правовыми актами, а также настоящим Порядком.</w:t>
      </w:r>
    </w:p>
    <w:p w:rsidR="00DD1323" w:rsidRDefault="00DD1323" w:rsidP="008354DB">
      <w:pPr>
        <w:pStyle w:val="NormalWeb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F62674">
        <w:rPr>
          <w:sz w:val="28"/>
          <w:szCs w:val="28"/>
        </w:rPr>
        <w:t>3. </w:t>
      </w:r>
      <w:r w:rsidRPr="006F4CE8">
        <w:rPr>
          <w:sz w:val="28"/>
          <w:szCs w:val="28"/>
        </w:rPr>
        <w:t>Контроль за исполнением наркопотребителем обязанности осуществляетсядолжностным</w:t>
      </w:r>
      <w:r>
        <w:rPr>
          <w:sz w:val="28"/>
          <w:szCs w:val="28"/>
        </w:rPr>
        <w:t>и</w:t>
      </w:r>
      <w:r w:rsidRPr="006F4CE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F4CE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F4CE8">
        <w:rPr>
          <w:sz w:val="28"/>
        </w:rPr>
        <w:t>подразделения по контролю за оборотом наркотиков</w:t>
      </w:r>
      <w:r w:rsidRPr="006F4CE8">
        <w:rPr>
          <w:sz w:val="28"/>
          <w:szCs w:val="28"/>
        </w:rPr>
        <w:t xml:space="preserve">территориального органа МВД России </w:t>
      </w:r>
      <w:r w:rsidRPr="006F4CE8">
        <w:rPr>
          <w:sz w:val="28"/>
        </w:rPr>
        <w:t xml:space="preserve">на </w:t>
      </w:r>
      <w:r w:rsidRPr="006F4CE8">
        <w:rPr>
          <w:sz w:val="28"/>
          <w:szCs w:val="28"/>
        </w:rPr>
        <w:t>районном уровне по месту жительства наркопотребителя</w:t>
      </w:r>
      <w:r>
        <w:rPr>
          <w:sz w:val="28"/>
          <w:szCs w:val="28"/>
        </w:rPr>
        <w:t>, назначенными</w:t>
      </w:r>
      <w:r w:rsidRPr="006F4CE8">
        <w:rPr>
          <w:sz w:val="28"/>
          <w:szCs w:val="28"/>
        </w:rPr>
        <w:t xml:space="preserve"> приказом начальника указанного территориального органа МВД России</w:t>
      </w:r>
      <w:r w:rsidRPr="00F62674">
        <w:rPr>
          <w:rStyle w:val="FootnoteReference"/>
          <w:sz w:val="28"/>
          <w:szCs w:val="28"/>
        </w:rPr>
        <w:footnoteReference w:id="6"/>
      </w:r>
      <w:r>
        <w:rPr>
          <w:sz w:val="28"/>
          <w:szCs w:val="28"/>
        </w:rPr>
        <w:t xml:space="preserve">, </w:t>
      </w:r>
      <w:r w:rsidRPr="006F4CE8">
        <w:rPr>
          <w:sz w:val="28"/>
          <w:szCs w:val="28"/>
        </w:rPr>
        <w:t>в течение всего срока исполнения обязанности</w:t>
      </w:r>
      <w:r w:rsidRPr="00F62674">
        <w:rPr>
          <w:sz w:val="28"/>
          <w:szCs w:val="28"/>
        </w:rPr>
        <w:t>.</w:t>
      </w:r>
    </w:p>
    <w:p w:rsidR="00DD1323" w:rsidRPr="00B20371" w:rsidRDefault="00DD1323" w:rsidP="00356DF5">
      <w:pPr>
        <w:pStyle w:val="NormalWeb"/>
        <w:spacing w:before="0" w:beforeAutospacing="0" w:after="0"/>
        <w:ind w:firstLine="709"/>
        <w:jc w:val="both"/>
        <w:rPr>
          <w:sz w:val="28"/>
        </w:rPr>
      </w:pPr>
      <w:r w:rsidRPr="00B20371">
        <w:rPr>
          <w:sz w:val="28"/>
        </w:rPr>
        <w:t xml:space="preserve">4. Контроль за организацией работы в территориальных органах МВД России на </w:t>
      </w:r>
      <w:r w:rsidRPr="00B20371">
        <w:rPr>
          <w:sz w:val="28"/>
          <w:szCs w:val="28"/>
        </w:rPr>
        <w:t xml:space="preserve">районном уровне по осуществлению контроля </w:t>
      </w:r>
      <w:r>
        <w:rPr>
          <w:sz w:val="28"/>
          <w:szCs w:val="28"/>
        </w:rPr>
        <w:br/>
      </w:r>
      <w:r w:rsidRPr="00B20371">
        <w:rPr>
          <w:sz w:val="28"/>
          <w:szCs w:val="28"/>
        </w:rPr>
        <w:t xml:space="preserve">за </w:t>
      </w:r>
      <w:r w:rsidRPr="00B20371">
        <w:rPr>
          <w:sz w:val="28"/>
        </w:rPr>
        <w:t>исполнением</w:t>
      </w:r>
      <w:r>
        <w:rPr>
          <w:sz w:val="28"/>
        </w:rPr>
        <w:t>наркопотребителем</w:t>
      </w:r>
      <w:r w:rsidRPr="00B20371">
        <w:rPr>
          <w:sz w:val="28"/>
        </w:rPr>
        <w:t xml:space="preserve"> обязанности осуществляет подразделение по контролю за оборотом наркотиков территориального органа МВД России</w:t>
      </w:r>
      <w:r>
        <w:rPr>
          <w:sz w:val="28"/>
        </w:rPr>
        <w:t xml:space="preserve">по </w:t>
      </w:r>
      <w:r w:rsidRPr="00B20371">
        <w:rPr>
          <w:sz w:val="28"/>
        </w:rPr>
        <w:t>соответствующе</w:t>
      </w:r>
      <w:r>
        <w:rPr>
          <w:sz w:val="28"/>
        </w:rPr>
        <w:t>му</w:t>
      </w:r>
      <w:r w:rsidRPr="00B20371">
        <w:rPr>
          <w:sz w:val="28"/>
        </w:rPr>
        <w:t xml:space="preserve"> субъект</w:t>
      </w:r>
      <w:r>
        <w:rPr>
          <w:sz w:val="28"/>
        </w:rPr>
        <w:t>у</w:t>
      </w:r>
      <w:r w:rsidRPr="00B20371">
        <w:rPr>
          <w:sz w:val="28"/>
        </w:rPr>
        <w:t xml:space="preserve"> Российской Федерации.</w:t>
      </w:r>
    </w:p>
    <w:p w:rsidR="00DD1323" w:rsidRPr="00A04851" w:rsidRDefault="00DD1323" w:rsidP="00356DF5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A04851">
        <w:rPr>
          <w:sz w:val="28"/>
          <w:szCs w:val="28"/>
        </w:rPr>
        <w:t xml:space="preserve">5. Основанием для постановки </w:t>
      </w:r>
      <w:r>
        <w:rPr>
          <w:sz w:val="28"/>
          <w:szCs w:val="28"/>
        </w:rPr>
        <w:t>наркопотребителя</w:t>
      </w:r>
      <w:r w:rsidRPr="00A04851">
        <w:rPr>
          <w:sz w:val="28"/>
          <w:szCs w:val="28"/>
        </w:rPr>
        <w:t xml:space="preserve"> на учет является вступившее в законную силу постановление судьи о возложении на </w:t>
      </w:r>
      <w:r>
        <w:rPr>
          <w:sz w:val="28"/>
          <w:szCs w:val="28"/>
        </w:rPr>
        <w:t>наркопотребителя</w:t>
      </w:r>
      <w:r w:rsidRPr="00A04851">
        <w:rPr>
          <w:sz w:val="28"/>
          <w:szCs w:val="28"/>
        </w:rPr>
        <w:t xml:space="preserve"> обязанности</w:t>
      </w:r>
      <w:r w:rsidRPr="00A04851">
        <w:rPr>
          <w:rStyle w:val="FootnoteReference"/>
          <w:sz w:val="28"/>
          <w:szCs w:val="28"/>
        </w:rPr>
        <w:footnoteReference w:id="7"/>
      </w:r>
      <w:r w:rsidRPr="00A04851">
        <w:rPr>
          <w:sz w:val="28"/>
          <w:szCs w:val="28"/>
        </w:rPr>
        <w:t>.</w:t>
      </w:r>
    </w:p>
    <w:p w:rsidR="00DD1323" w:rsidRPr="008939DE" w:rsidRDefault="00DD1323" w:rsidP="0001098A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8939DE">
        <w:rPr>
          <w:sz w:val="28"/>
          <w:szCs w:val="28"/>
        </w:rPr>
        <w:t xml:space="preserve">6. В день поступления в </w:t>
      </w:r>
      <w:r w:rsidRPr="008939DE">
        <w:rPr>
          <w:sz w:val="28"/>
        </w:rPr>
        <w:t>территориальный орган МВД России</w:t>
      </w:r>
      <w:r w:rsidRPr="008939DE">
        <w:rPr>
          <w:sz w:val="28"/>
          <w:szCs w:val="28"/>
        </w:rPr>
        <w:br/>
        <w:t xml:space="preserve">по месту жительства </w:t>
      </w:r>
      <w:r>
        <w:rPr>
          <w:sz w:val="28"/>
          <w:szCs w:val="28"/>
        </w:rPr>
        <w:t>наркопотребителя</w:t>
      </w:r>
      <w:r w:rsidRPr="008939DE">
        <w:rPr>
          <w:sz w:val="28"/>
          <w:szCs w:val="28"/>
        </w:rPr>
        <w:t xml:space="preserve"> копии постановления судьиуполномоченное должностное лицо:</w:t>
      </w:r>
    </w:p>
    <w:p w:rsidR="00DD1323" w:rsidRPr="0036186B" w:rsidRDefault="00DD1323" w:rsidP="00356DF5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186B">
        <w:rPr>
          <w:sz w:val="28"/>
          <w:szCs w:val="28"/>
        </w:rPr>
        <w:t xml:space="preserve">6.1. Осуществляет регистрацию </w:t>
      </w:r>
      <w:r>
        <w:rPr>
          <w:sz w:val="28"/>
          <w:szCs w:val="28"/>
        </w:rPr>
        <w:t>наркопотребителя</w:t>
      </w:r>
      <w:r w:rsidRPr="0036186B">
        <w:rPr>
          <w:sz w:val="28"/>
          <w:szCs w:val="28"/>
        </w:rPr>
        <w:t xml:space="preserve"> в журнале учета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36186B">
        <w:rPr>
          <w:sz w:val="28"/>
          <w:szCs w:val="28"/>
        </w:rPr>
        <w:t>1).</w:t>
      </w:r>
    </w:p>
    <w:p w:rsidR="00DD1323" w:rsidRPr="00F3769B" w:rsidRDefault="00DD1323" w:rsidP="00356DF5">
      <w:pPr>
        <w:pStyle w:val="NormalWeb"/>
        <w:spacing w:before="0" w:beforeAutospacing="0" w:after="0"/>
        <w:ind w:firstLine="708"/>
        <w:jc w:val="both"/>
        <w:rPr>
          <w:spacing w:val="6"/>
          <w:sz w:val="28"/>
          <w:szCs w:val="28"/>
        </w:rPr>
      </w:pPr>
      <w:r w:rsidRPr="00F3769B">
        <w:rPr>
          <w:spacing w:val="8"/>
          <w:sz w:val="28"/>
          <w:szCs w:val="28"/>
        </w:rPr>
        <w:t xml:space="preserve">6.2. Заводит на наркопотребителяучетную карточку </w:t>
      </w:r>
      <w:r w:rsidRPr="00F3769B">
        <w:rPr>
          <w:spacing w:val="6"/>
          <w:sz w:val="28"/>
          <w:szCs w:val="28"/>
        </w:rPr>
        <w:t>(приложение № 2).</w:t>
      </w:r>
    </w:p>
    <w:p w:rsidR="00DD1323" w:rsidRPr="008939DE" w:rsidRDefault="00DD1323" w:rsidP="00335666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8939DE">
        <w:rPr>
          <w:sz w:val="28"/>
          <w:szCs w:val="28"/>
        </w:rPr>
        <w:t xml:space="preserve">6.3. Представляет копию постановления судьи в подразделение </w:t>
      </w:r>
      <w:r>
        <w:rPr>
          <w:sz w:val="28"/>
          <w:szCs w:val="28"/>
        </w:rPr>
        <w:br/>
      </w:r>
      <w:r w:rsidRPr="008939DE">
        <w:rPr>
          <w:spacing w:val="-4"/>
          <w:sz w:val="28"/>
          <w:szCs w:val="28"/>
        </w:rPr>
        <w:t xml:space="preserve">по исполнению административного законодательства </w:t>
      </w:r>
      <w:r w:rsidRPr="008939DE">
        <w:rPr>
          <w:spacing w:val="-4"/>
          <w:sz w:val="28"/>
        </w:rPr>
        <w:t>территориального</w:t>
      </w:r>
      <w:r w:rsidRPr="008939DE">
        <w:rPr>
          <w:sz w:val="28"/>
        </w:rPr>
        <w:t xml:space="preserve"> органа МВД России </w:t>
      </w:r>
      <w:r w:rsidRPr="00302C39">
        <w:rPr>
          <w:sz w:val="28"/>
        </w:rPr>
        <w:t>на районном уровне</w:t>
      </w:r>
      <w:r w:rsidRPr="008939DE">
        <w:rPr>
          <w:sz w:val="28"/>
        </w:rPr>
        <w:t xml:space="preserve">. </w:t>
      </w:r>
    </w:p>
    <w:p w:rsidR="00DD1323" w:rsidRPr="0036186B" w:rsidRDefault="00DD1323" w:rsidP="00356DF5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36186B">
        <w:rPr>
          <w:sz w:val="28"/>
          <w:szCs w:val="28"/>
        </w:rPr>
        <w:t>На каждо</w:t>
      </w:r>
      <w:r>
        <w:rPr>
          <w:sz w:val="28"/>
          <w:szCs w:val="28"/>
        </w:rPr>
        <w:t>го наркопотребителя</w:t>
      </w:r>
      <w:r w:rsidRPr="0036186B">
        <w:rPr>
          <w:sz w:val="28"/>
          <w:szCs w:val="28"/>
        </w:rPr>
        <w:t>, поставленно</w:t>
      </w:r>
      <w:r>
        <w:rPr>
          <w:sz w:val="28"/>
          <w:szCs w:val="28"/>
        </w:rPr>
        <w:t>го</w:t>
      </w:r>
      <w:r w:rsidRPr="0036186B">
        <w:rPr>
          <w:sz w:val="28"/>
          <w:szCs w:val="28"/>
        </w:rPr>
        <w:t xml:space="preserve"> на учет, заводится накопительное дело (приложение № 4)</w:t>
      </w:r>
      <w:r>
        <w:rPr>
          <w:sz w:val="28"/>
          <w:szCs w:val="28"/>
        </w:rPr>
        <w:t>,</w:t>
      </w:r>
      <w:r w:rsidRPr="0036186B">
        <w:rPr>
          <w:sz w:val="28"/>
          <w:szCs w:val="28"/>
        </w:rPr>
        <w:t xml:space="preserve"> в котором формируются все документы, относящиеся к осуществлению контроля</w:t>
      </w:r>
      <w:r>
        <w:rPr>
          <w:sz w:val="28"/>
          <w:szCs w:val="28"/>
        </w:rPr>
        <w:t xml:space="preserve"> за исполнением наркопотребителем обязанности</w:t>
      </w:r>
      <w:r w:rsidRPr="0036186B">
        <w:rPr>
          <w:sz w:val="28"/>
          <w:szCs w:val="28"/>
        </w:rPr>
        <w:t xml:space="preserve">, в том числе учетная карточка, копия постановления </w:t>
      </w:r>
      <w:r>
        <w:rPr>
          <w:sz w:val="28"/>
          <w:szCs w:val="28"/>
        </w:rPr>
        <w:t>судьи</w:t>
      </w:r>
      <w:r w:rsidRPr="0036186B">
        <w:rPr>
          <w:sz w:val="28"/>
          <w:szCs w:val="28"/>
        </w:rPr>
        <w:t xml:space="preserve">, переписка с медицинскими организациями и (или) учреждениями социальной реабилитации, а также иные материалы в отношении </w:t>
      </w:r>
      <w:r>
        <w:rPr>
          <w:sz w:val="28"/>
          <w:szCs w:val="28"/>
        </w:rPr>
        <w:t>наркопотребителя</w:t>
      </w:r>
      <w:r w:rsidRPr="0036186B">
        <w:rPr>
          <w:sz w:val="28"/>
          <w:szCs w:val="28"/>
        </w:rPr>
        <w:t>, на которого возложена обязанность.</w:t>
      </w:r>
    </w:p>
    <w:p w:rsidR="00DD1323" w:rsidRPr="0036186B" w:rsidRDefault="00DD1323" w:rsidP="00230C4D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36186B">
        <w:rPr>
          <w:sz w:val="28"/>
          <w:szCs w:val="28"/>
        </w:rPr>
        <w:t xml:space="preserve">8. В течение трех дней с момента </w:t>
      </w:r>
      <w:r>
        <w:rPr>
          <w:sz w:val="28"/>
          <w:szCs w:val="28"/>
        </w:rPr>
        <w:t>поступления копии постановления судьи</w:t>
      </w:r>
      <w:r w:rsidRPr="007F7C5A">
        <w:rPr>
          <w:sz w:val="28"/>
          <w:szCs w:val="28"/>
        </w:rPr>
        <w:t>уполномоченное должностное лицо</w:t>
      </w:r>
      <w:r w:rsidRPr="0036186B">
        <w:rPr>
          <w:sz w:val="28"/>
          <w:szCs w:val="28"/>
        </w:rPr>
        <w:t xml:space="preserve"> направляет </w:t>
      </w:r>
      <w:r w:rsidRPr="00302C39">
        <w:rPr>
          <w:sz w:val="28"/>
          <w:szCs w:val="28"/>
        </w:rPr>
        <w:t>уведомление</w:t>
      </w:r>
      <w:r w:rsidRPr="00302C39">
        <w:rPr>
          <w:sz w:val="28"/>
          <w:szCs w:val="28"/>
        </w:rPr>
        <w:br/>
        <w:t xml:space="preserve">о постановке </w:t>
      </w:r>
      <w:r>
        <w:rPr>
          <w:sz w:val="28"/>
          <w:szCs w:val="28"/>
        </w:rPr>
        <w:t>наркопотребителя</w:t>
      </w:r>
      <w:r w:rsidRPr="00302C39">
        <w:rPr>
          <w:sz w:val="28"/>
          <w:szCs w:val="28"/>
        </w:rPr>
        <w:t xml:space="preserve"> на учет (приложение № 3)</w:t>
      </w:r>
      <w:r w:rsidRPr="00302C39">
        <w:rPr>
          <w:rStyle w:val="FootnoteReference"/>
          <w:sz w:val="28"/>
          <w:szCs w:val="28"/>
        </w:rPr>
        <w:footnoteReference w:id="8"/>
      </w:r>
      <w:r w:rsidRPr="0036186B">
        <w:rPr>
          <w:sz w:val="28"/>
          <w:szCs w:val="28"/>
        </w:rPr>
        <w:t xml:space="preserve">в медицинскую организацию и (или) учреждение социальной реабилитации, указанные в постановлении </w:t>
      </w:r>
      <w:r>
        <w:rPr>
          <w:sz w:val="28"/>
          <w:szCs w:val="28"/>
        </w:rPr>
        <w:t>судьи о возложении на наркопотребителя обязанности</w:t>
      </w:r>
      <w:r w:rsidRPr="0036186B">
        <w:rPr>
          <w:sz w:val="28"/>
          <w:szCs w:val="28"/>
        </w:rPr>
        <w:t>.</w:t>
      </w:r>
    </w:p>
    <w:p w:rsidR="00DD1323" w:rsidRPr="0036186B" w:rsidRDefault="00DD1323" w:rsidP="00356DF5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36186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осуществления </w:t>
      </w:r>
      <w:r w:rsidRPr="0036186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 исполнением наркопотребителем обязанности </w:t>
      </w:r>
      <w:r w:rsidRPr="007F7C5A">
        <w:rPr>
          <w:sz w:val="28"/>
          <w:szCs w:val="28"/>
        </w:rPr>
        <w:t>уполномоченное должностное лицо</w:t>
      </w:r>
      <w:r w:rsidRPr="0036186B">
        <w:rPr>
          <w:sz w:val="28"/>
          <w:szCs w:val="28"/>
        </w:rPr>
        <w:t xml:space="preserve"> запрашивает в медицинской организации и (или) учреждении социальной реабилитации информацию об исполнении </w:t>
      </w:r>
      <w:r>
        <w:rPr>
          <w:sz w:val="28"/>
          <w:szCs w:val="28"/>
        </w:rPr>
        <w:t>наркопотребителем</w:t>
      </w:r>
      <w:r w:rsidRPr="0036186B">
        <w:rPr>
          <w:sz w:val="28"/>
          <w:szCs w:val="28"/>
        </w:rPr>
        <w:t xml:space="preserve"> обязанности. </w:t>
      </w:r>
    </w:p>
    <w:p w:rsidR="00DD1323" w:rsidRPr="0036186B" w:rsidRDefault="00DD1323" w:rsidP="00356DF5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186B">
        <w:rPr>
          <w:sz w:val="28"/>
          <w:szCs w:val="28"/>
        </w:rPr>
        <w:t xml:space="preserve">Периодичность направления запросов определяется исходя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 xml:space="preserve">из назначенных сроков исполнения </w:t>
      </w:r>
      <w:r>
        <w:rPr>
          <w:sz w:val="28"/>
          <w:szCs w:val="28"/>
        </w:rPr>
        <w:t>наркопотребителем</w:t>
      </w:r>
      <w:r w:rsidRPr="0036186B">
        <w:rPr>
          <w:sz w:val="28"/>
          <w:szCs w:val="28"/>
        </w:rPr>
        <w:t xml:space="preserve"> обязанности, но не реже одного раза в месяц</w:t>
      </w:r>
      <w:r>
        <w:rPr>
          <w:rStyle w:val="FootnoteReference"/>
          <w:sz w:val="28"/>
          <w:szCs w:val="28"/>
        </w:rPr>
        <w:footnoteReference w:id="9"/>
      </w:r>
      <w:r w:rsidRPr="0036186B">
        <w:rPr>
          <w:sz w:val="28"/>
          <w:szCs w:val="28"/>
        </w:rPr>
        <w:t>.</w:t>
      </w:r>
    </w:p>
    <w:p w:rsidR="00DD1323" w:rsidRDefault="00DD1323" w:rsidP="00256038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36186B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информации </w:t>
      </w:r>
      <w:r w:rsidRPr="0036186B">
        <w:rPr>
          <w:sz w:val="28"/>
          <w:szCs w:val="28"/>
        </w:rPr>
        <w:t>из медицинской организации и (или) учреждения социальной реабилитации о</w:t>
      </w:r>
      <w:r>
        <w:rPr>
          <w:sz w:val="28"/>
          <w:szCs w:val="28"/>
        </w:rPr>
        <w:t>б изменении</w:t>
      </w:r>
      <w:r w:rsidRPr="0036186B">
        <w:rPr>
          <w:sz w:val="28"/>
          <w:szCs w:val="28"/>
        </w:rPr>
        <w:t xml:space="preserve"> места исполнения </w:t>
      </w:r>
      <w:r>
        <w:rPr>
          <w:sz w:val="28"/>
          <w:szCs w:val="28"/>
        </w:rPr>
        <w:t>наркопотребителем</w:t>
      </w:r>
      <w:r w:rsidRPr="0036186B">
        <w:rPr>
          <w:sz w:val="28"/>
          <w:szCs w:val="28"/>
        </w:rPr>
        <w:t xml:space="preserve"> обязанности в связи со сменой места жительства </w:t>
      </w:r>
      <w:r w:rsidRPr="007F7C5A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>:</w:t>
      </w:r>
    </w:p>
    <w:p w:rsidR="00DD1323" w:rsidRPr="003E69E4" w:rsidRDefault="00DD1323" w:rsidP="003E69E4">
      <w:pPr>
        <w:pStyle w:val="NormalWeb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407BCA">
        <w:rPr>
          <w:sz w:val="28"/>
          <w:szCs w:val="28"/>
        </w:rPr>
        <w:t>10.1. Устанавливает факт прибытия наркопотребителя по его новому месту жительства</w:t>
      </w:r>
      <w:r w:rsidRPr="00F43849">
        <w:rPr>
          <w:sz w:val="28"/>
          <w:szCs w:val="28"/>
        </w:rPr>
        <w:t>путем направления запроса в соответствующий территориальный орган МВД России.</w:t>
      </w:r>
    </w:p>
    <w:p w:rsidR="00DD1323" w:rsidRDefault="00DD1323" w:rsidP="00256038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 С</w:t>
      </w:r>
      <w:r w:rsidRPr="0036186B">
        <w:rPr>
          <w:sz w:val="28"/>
          <w:szCs w:val="28"/>
        </w:rPr>
        <w:t xml:space="preserve">нимает </w:t>
      </w:r>
      <w:r>
        <w:rPr>
          <w:sz w:val="28"/>
          <w:szCs w:val="28"/>
        </w:rPr>
        <w:t>наркопотребителя</w:t>
      </w:r>
      <w:r w:rsidRPr="0036186B">
        <w:rPr>
          <w:sz w:val="28"/>
          <w:szCs w:val="28"/>
        </w:rPr>
        <w:t xml:space="preserve"> с учета путем внесения соответствующих записей в журнал учета и </w:t>
      </w:r>
      <w:r>
        <w:rPr>
          <w:sz w:val="28"/>
          <w:szCs w:val="28"/>
        </w:rPr>
        <w:t>учетную карточку.</w:t>
      </w:r>
    </w:p>
    <w:p w:rsidR="00DD1323" w:rsidRDefault="00DD1323" w:rsidP="00256038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 Н</w:t>
      </w:r>
      <w:r w:rsidRPr="0036186B">
        <w:rPr>
          <w:sz w:val="28"/>
          <w:szCs w:val="28"/>
        </w:rPr>
        <w:t xml:space="preserve">аправляет накопительное дело в </w:t>
      </w:r>
      <w:r>
        <w:rPr>
          <w:sz w:val="28"/>
        </w:rPr>
        <w:t xml:space="preserve">территориальный орган </w:t>
      </w:r>
      <w:r>
        <w:rPr>
          <w:sz w:val="28"/>
        </w:rPr>
        <w:br/>
        <w:t xml:space="preserve">МВД России </w:t>
      </w:r>
      <w:r w:rsidRPr="0036186B">
        <w:rPr>
          <w:sz w:val="28"/>
          <w:szCs w:val="28"/>
        </w:rPr>
        <w:t>по новому месту жительства</w:t>
      </w:r>
      <w:r>
        <w:rPr>
          <w:sz w:val="28"/>
          <w:szCs w:val="28"/>
        </w:rPr>
        <w:t>наркопотребителя</w:t>
      </w:r>
      <w:r w:rsidRPr="0036186B">
        <w:rPr>
          <w:sz w:val="28"/>
          <w:szCs w:val="28"/>
        </w:rPr>
        <w:t>.</w:t>
      </w:r>
    </w:p>
    <w:p w:rsidR="00DD1323" w:rsidRPr="0036186B" w:rsidRDefault="00DD1323" w:rsidP="00DC1807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Pr="0036186B">
        <w:rPr>
          <w:sz w:val="28"/>
          <w:szCs w:val="28"/>
        </w:rPr>
        <w:t>У</w:t>
      </w:r>
      <w:r w:rsidRPr="007F7C5A">
        <w:rPr>
          <w:sz w:val="28"/>
          <w:szCs w:val="28"/>
        </w:rPr>
        <w:t>полномоченное должностное лицо</w:t>
      </w:r>
      <w:r>
        <w:rPr>
          <w:sz w:val="28"/>
        </w:rPr>
        <w:t xml:space="preserve">территориального органа </w:t>
      </w:r>
      <w:r>
        <w:rPr>
          <w:sz w:val="28"/>
        </w:rPr>
        <w:br/>
        <w:t>МВД России</w:t>
      </w:r>
      <w:r w:rsidRPr="0036186B">
        <w:rPr>
          <w:sz w:val="28"/>
          <w:szCs w:val="28"/>
        </w:rPr>
        <w:t xml:space="preserve">, расположенного по новому месту жительства </w:t>
      </w:r>
      <w:r>
        <w:rPr>
          <w:sz w:val="28"/>
          <w:szCs w:val="28"/>
        </w:rPr>
        <w:t>наркопотребителя</w:t>
      </w:r>
      <w:r w:rsidRPr="0036186B">
        <w:rPr>
          <w:sz w:val="28"/>
          <w:szCs w:val="28"/>
        </w:rPr>
        <w:t xml:space="preserve">, в день поступления накопительного дела осуществляет </w:t>
      </w:r>
      <w:r>
        <w:rPr>
          <w:sz w:val="28"/>
          <w:szCs w:val="28"/>
        </w:rPr>
        <w:t>мероприятия по контролю за исполнением наркопотребителем</w:t>
      </w:r>
      <w:r w:rsidRPr="0036186B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в порядке, предусмотренном пунктами 6, </w:t>
      </w:r>
      <w:r w:rsidRPr="000C4A83">
        <w:rPr>
          <w:sz w:val="28"/>
          <w:szCs w:val="28"/>
        </w:rPr>
        <w:t>8</w:t>
      </w:r>
      <w:r>
        <w:rPr>
          <w:sz w:val="28"/>
          <w:szCs w:val="28"/>
        </w:rPr>
        <w:t>и 9 настоящего Порядка,до истечения срока исполнения наркопотребителемобязанности</w:t>
      </w:r>
      <w:r w:rsidRPr="0036186B">
        <w:rPr>
          <w:sz w:val="28"/>
          <w:szCs w:val="28"/>
        </w:rPr>
        <w:t>.</w:t>
      </w:r>
    </w:p>
    <w:p w:rsidR="00DD1323" w:rsidRPr="0036186B" w:rsidRDefault="00DD1323" w:rsidP="00230C4D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Pr="0036186B">
        <w:rPr>
          <w:sz w:val="28"/>
          <w:szCs w:val="28"/>
        </w:rPr>
        <w:t xml:space="preserve">При получении извещения от медицинской организации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 xml:space="preserve">и (или) учреждения социальной реабилитации </w:t>
      </w:r>
      <w:r>
        <w:rPr>
          <w:sz w:val="28"/>
          <w:szCs w:val="28"/>
        </w:rPr>
        <w:t xml:space="preserve">по новому месту исполнения наркопотребителем обязанности </w:t>
      </w:r>
      <w:r w:rsidRPr="0036186B">
        <w:rPr>
          <w:sz w:val="28"/>
          <w:szCs w:val="28"/>
        </w:rPr>
        <w:t xml:space="preserve">о начале исполнения </w:t>
      </w:r>
      <w:r>
        <w:rPr>
          <w:sz w:val="28"/>
          <w:szCs w:val="28"/>
        </w:rPr>
        <w:t>наркопотребителем</w:t>
      </w:r>
      <w:r w:rsidRPr="0036186B">
        <w:rPr>
          <w:sz w:val="28"/>
          <w:szCs w:val="28"/>
        </w:rPr>
        <w:t xml:space="preserve"> обязанности </w:t>
      </w:r>
      <w:r w:rsidRPr="007F7C5A">
        <w:rPr>
          <w:sz w:val="28"/>
          <w:szCs w:val="28"/>
        </w:rPr>
        <w:t>уполномоченное должностное лицо</w:t>
      </w:r>
      <w:r>
        <w:rPr>
          <w:sz w:val="28"/>
        </w:rPr>
        <w:t>территориального органа МВД России</w:t>
      </w:r>
      <w:r w:rsidRPr="0036186B">
        <w:rPr>
          <w:sz w:val="28"/>
          <w:szCs w:val="28"/>
        </w:rPr>
        <w:t xml:space="preserve">, расположенного по новому месту жительства </w:t>
      </w:r>
      <w:r>
        <w:rPr>
          <w:sz w:val="28"/>
          <w:szCs w:val="28"/>
        </w:rPr>
        <w:t>наркопотребителя</w:t>
      </w:r>
      <w:r w:rsidRPr="0036186B">
        <w:rPr>
          <w:sz w:val="28"/>
          <w:szCs w:val="28"/>
        </w:rPr>
        <w:t>, информирует об этом</w:t>
      </w:r>
      <w:r>
        <w:rPr>
          <w:sz w:val="28"/>
          <w:szCs w:val="28"/>
        </w:rPr>
        <w:t>,</w:t>
      </w:r>
      <w:r w:rsidRPr="00B05AD8">
        <w:rPr>
          <w:sz w:val="28"/>
          <w:szCs w:val="28"/>
        </w:rPr>
        <w:t xml:space="preserve">а такжео постановке </w:t>
      </w:r>
      <w:r>
        <w:rPr>
          <w:sz w:val="28"/>
          <w:szCs w:val="28"/>
        </w:rPr>
        <w:t>наркопотребителя</w:t>
      </w:r>
      <w:r w:rsidRPr="00B05AD8">
        <w:rPr>
          <w:sz w:val="28"/>
          <w:szCs w:val="28"/>
        </w:rPr>
        <w:t xml:space="preserve"> на учет </w:t>
      </w:r>
      <w:r>
        <w:rPr>
          <w:sz w:val="28"/>
        </w:rPr>
        <w:t>территориальный орган МВД России</w:t>
      </w:r>
      <w:r w:rsidRPr="0036186B">
        <w:rPr>
          <w:sz w:val="28"/>
          <w:szCs w:val="28"/>
        </w:rPr>
        <w:t xml:space="preserve"> по месту его предыдущего учета(приложение № </w:t>
      </w:r>
      <w:r>
        <w:rPr>
          <w:sz w:val="28"/>
          <w:szCs w:val="28"/>
        </w:rPr>
        <w:t>5</w:t>
      </w:r>
      <w:r w:rsidRPr="0036186B">
        <w:rPr>
          <w:sz w:val="28"/>
          <w:szCs w:val="28"/>
        </w:rPr>
        <w:t>).</w:t>
      </w:r>
    </w:p>
    <w:p w:rsidR="00DD1323" w:rsidRPr="00851C82" w:rsidRDefault="00DD1323" w:rsidP="00FE161D">
      <w:pPr>
        <w:pStyle w:val="NormalWeb"/>
        <w:spacing w:before="0" w:beforeAutospacing="0" w:after="0"/>
        <w:ind w:firstLine="708"/>
        <w:jc w:val="both"/>
        <w:rPr>
          <w:color w:val="00B050"/>
          <w:sz w:val="28"/>
          <w:szCs w:val="28"/>
        </w:rPr>
      </w:pPr>
      <w:r w:rsidRPr="0036186B">
        <w:rPr>
          <w:sz w:val="28"/>
          <w:szCs w:val="28"/>
        </w:rPr>
        <w:t>13.</w:t>
      </w:r>
      <w:r>
        <w:rPr>
          <w:sz w:val="28"/>
          <w:szCs w:val="28"/>
        </w:rPr>
        <w:t xml:space="preserve"> Припоступлении уведомления </w:t>
      </w:r>
      <w:r w:rsidRPr="0036186B">
        <w:rPr>
          <w:sz w:val="28"/>
          <w:szCs w:val="28"/>
        </w:rPr>
        <w:t xml:space="preserve">от медицинской организации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и (или) учреждения социальной реабилитации</w:t>
      </w:r>
      <w:r>
        <w:rPr>
          <w:sz w:val="28"/>
          <w:szCs w:val="28"/>
        </w:rPr>
        <w:t xml:space="preserve"> об </w:t>
      </w:r>
      <w:r w:rsidRPr="0036186B">
        <w:rPr>
          <w:sz w:val="28"/>
          <w:szCs w:val="28"/>
        </w:rPr>
        <w:t>уклонени</w:t>
      </w:r>
      <w:r>
        <w:rPr>
          <w:sz w:val="28"/>
          <w:szCs w:val="28"/>
        </w:rPr>
        <w:t xml:space="preserve">инаркопотребителя </w:t>
      </w:r>
      <w:r w:rsidRPr="0036186B">
        <w:rPr>
          <w:sz w:val="28"/>
          <w:szCs w:val="28"/>
        </w:rPr>
        <w:t xml:space="preserve">от исполнения обязанности </w:t>
      </w:r>
      <w:r w:rsidRPr="007F7C5A">
        <w:rPr>
          <w:sz w:val="28"/>
          <w:szCs w:val="28"/>
        </w:rPr>
        <w:t>уполномоченное должностное лицо</w:t>
      </w:r>
      <w:r w:rsidRPr="0036186B">
        <w:rPr>
          <w:sz w:val="28"/>
          <w:szCs w:val="28"/>
        </w:rPr>
        <w:t xml:space="preserve"> осуществляет сбор материалов, указывающих на наличие </w:t>
      </w:r>
      <w:r>
        <w:rPr>
          <w:sz w:val="28"/>
          <w:szCs w:val="28"/>
        </w:rPr>
        <w:t>признаков</w:t>
      </w:r>
      <w:r w:rsidRPr="0036186B">
        <w:rPr>
          <w:sz w:val="28"/>
          <w:szCs w:val="28"/>
        </w:rPr>
        <w:t xml:space="preserve"> административного правонарушения, предусмотренного ст</w:t>
      </w:r>
      <w:r>
        <w:rPr>
          <w:sz w:val="28"/>
          <w:szCs w:val="28"/>
        </w:rPr>
        <w:t>атьей</w:t>
      </w:r>
      <w:r w:rsidRPr="0036186B">
        <w:rPr>
          <w:sz w:val="28"/>
          <w:szCs w:val="28"/>
        </w:rPr>
        <w:t xml:space="preserve"> 6.9</w:t>
      </w:r>
      <w:r w:rsidRPr="00A77873">
        <w:rPr>
          <w:sz w:val="28"/>
          <w:szCs w:val="28"/>
          <w:vertAlign w:val="superscript"/>
        </w:rPr>
        <w:t>1</w:t>
      </w:r>
      <w:r w:rsidRPr="0036186B">
        <w:rPr>
          <w:sz w:val="28"/>
          <w:szCs w:val="28"/>
        </w:rPr>
        <w:t xml:space="preserve"> Кодекса Российской Федерации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об административных правонарушениях</w:t>
      </w:r>
      <w:r w:rsidRPr="0036186B">
        <w:rPr>
          <w:rStyle w:val="FootnoteReference"/>
          <w:sz w:val="28"/>
          <w:szCs w:val="28"/>
        </w:rPr>
        <w:footnoteReference w:id="10"/>
      </w:r>
      <w:r>
        <w:rPr>
          <w:sz w:val="28"/>
          <w:szCs w:val="28"/>
        </w:rPr>
        <w:t>,</w:t>
      </w:r>
      <w:r w:rsidRPr="00256038">
        <w:rPr>
          <w:sz w:val="28"/>
          <w:szCs w:val="28"/>
        </w:rPr>
        <w:t xml:space="preserve">для принятия решения в порядке, предусмотренном законодательством </w:t>
      </w:r>
      <w:r w:rsidRPr="00851C8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56038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.</w:t>
      </w:r>
    </w:p>
    <w:p w:rsidR="00DD1323" w:rsidRDefault="00DD1323" w:rsidP="00335666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8939DE">
        <w:rPr>
          <w:sz w:val="28"/>
          <w:szCs w:val="28"/>
        </w:rPr>
        <w:t>14. </w:t>
      </w:r>
      <w:r>
        <w:rPr>
          <w:sz w:val="28"/>
          <w:szCs w:val="28"/>
        </w:rPr>
        <w:t>В</w:t>
      </w:r>
      <w:r w:rsidRPr="008939DE">
        <w:rPr>
          <w:sz w:val="28"/>
          <w:szCs w:val="28"/>
        </w:rPr>
        <w:t xml:space="preserve"> течение трех дней после </w:t>
      </w:r>
      <w:r>
        <w:rPr>
          <w:sz w:val="28"/>
          <w:szCs w:val="28"/>
        </w:rPr>
        <w:t>поступления</w:t>
      </w:r>
      <w:r w:rsidRPr="008939DE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br/>
        <w:t>в пункте 13 Правил, у</w:t>
      </w:r>
      <w:r w:rsidRPr="008939DE">
        <w:rPr>
          <w:sz w:val="28"/>
          <w:szCs w:val="28"/>
        </w:rPr>
        <w:t xml:space="preserve">полномоченное должностное лицо снимает </w:t>
      </w:r>
      <w:r>
        <w:rPr>
          <w:sz w:val="28"/>
          <w:szCs w:val="28"/>
        </w:rPr>
        <w:t xml:space="preserve">наркопотребителя </w:t>
      </w:r>
      <w:r w:rsidRPr="008939DE">
        <w:rPr>
          <w:sz w:val="28"/>
          <w:szCs w:val="28"/>
        </w:rPr>
        <w:t xml:space="preserve">с учета путем внесения соответствующих записей в журнал учета и учетную карточку </w:t>
      </w:r>
      <w:r>
        <w:rPr>
          <w:sz w:val="28"/>
          <w:szCs w:val="28"/>
        </w:rPr>
        <w:t>наркопотребителя</w:t>
      </w:r>
      <w:r w:rsidRPr="008939DE">
        <w:rPr>
          <w:sz w:val="28"/>
          <w:szCs w:val="28"/>
        </w:rPr>
        <w:t>, копию которой представляет в подразделение по исполнению административного законодательства</w:t>
      </w:r>
      <w:r w:rsidRPr="00754CDA">
        <w:rPr>
          <w:sz w:val="28"/>
          <w:szCs w:val="28"/>
        </w:rPr>
        <w:t>территориального органа МВД России на районном уровне</w:t>
      </w:r>
      <w:r>
        <w:rPr>
          <w:sz w:val="28"/>
          <w:szCs w:val="28"/>
        </w:rPr>
        <w:t>.</w:t>
      </w:r>
    </w:p>
    <w:p w:rsidR="00DD1323" w:rsidRPr="00B20371" w:rsidRDefault="00DD1323" w:rsidP="00B20371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AD43EC">
        <w:rPr>
          <w:sz w:val="28"/>
          <w:szCs w:val="28"/>
        </w:rPr>
        <w:t>15</w:t>
      </w:r>
      <w:r>
        <w:rPr>
          <w:sz w:val="28"/>
          <w:szCs w:val="28"/>
        </w:rPr>
        <w:t>. </w:t>
      </w:r>
      <w:r w:rsidRPr="00B20371">
        <w:rPr>
          <w:sz w:val="28"/>
          <w:szCs w:val="28"/>
        </w:rPr>
        <w:t xml:space="preserve">Регистрация, учет, ведение, хранение, передача и уничтожение документации, связанной с осуществлением контроля за исполнением </w:t>
      </w:r>
      <w:r>
        <w:rPr>
          <w:sz w:val="28"/>
          <w:szCs w:val="28"/>
        </w:rPr>
        <w:t>наркопотребителем</w:t>
      </w:r>
      <w:r w:rsidRPr="00B20371">
        <w:rPr>
          <w:sz w:val="28"/>
          <w:szCs w:val="28"/>
        </w:rPr>
        <w:t xml:space="preserve"> обязанности, осуществляются в соответствии с требованиями нормативных правовых актов, регламентирующих вопросы </w:t>
      </w:r>
      <w:r>
        <w:rPr>
          <w:sz w:val="28"/>
          <w:szCs w:val="28"/>
        </w:rPr>
        <w:t xml:space="preserve">организации </w:t>
      </w:r>
      <w:r w:rsidRPr="00B20371">
        <w:rPr>
          <w:sz w:val="28"/>
          <w:szCs w:val="28"/>
        </w:rPr>
        <w:t>делопроизводства в системе МВД России.</w:t>
      </w:r>
    </w:p>
    <w:p w:rsidR="00DD1323" w:rsidRDefault="00DD1323" w:rsidP="00D4651E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</w:p>
    <w:p w:rsidR="00DD1323" w:rsidRPr="0036186B" w:rsidRDefault="00DD1323" w:rsidP="006D3C0B">
      <w:pPr>
        <w:pStyle w:val="NormalWeb"/>
        <w:spacing w:before="0" w:beforeAutospacing="0" w:after="0"/>
        <w:ind w:left="4253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Приложение № 1</w:t>
      </w:r>
    </w:p>
    <w:p w:rsidR="00DD1323" w:rsidRPr="0036186B" w:rsidRDefault="00DD1323" w:rsidP="00D1363A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  <w:r w:rsidRPr="0036186B">
        <w:rPr>
          <w:sz w:val="28"/>
          <w:szCs w:val="28"/>
        </w:rPr>
        <w:t xml:space="preserve">к Порядку организации работы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в органах внутренних дел Российской Федерации по осуществлению контроля за исполнением лицом возложенной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на него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DD1323" w:rsidRDefault="00DD1323" w:rsidP="006A3C8F">
      <w:pPr>
        <w:pStyle w:val="NormalWeb"/>
        <w:spacing w:before="0" w:beforeAutospacing="0" w:after="0"/>
        <w:ind w:left="5954"/>
        <w:rPr>
          <w:sz w:val="28"/>
          <w:szCs w:val="28"/>
        </w:rPr>
      </w:pPr>
    </w:p>
    <w:p w:rsidR="00DD1323" w:rsidRPr="00187BBB" w:rsidRDefault="00DD1323" w:rsidP="00187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BBB">
        <w:rPr>
          <w:rFonts w:ascii="Times New Roman" w:hAnsi="Times New Roman"/>
          <w:sz w:val="28"/>
          <w:szCs w:val="28"/>
        </w:rPr>
        <w:t>Рекомендуемый образец</w:t>
      </w:r>
    </w:p>
    <w:p w:rsidR="00DD1323" w:rsidRPr="0036186B" w:rsidRDefault="00DD1323" w:rsidP="006A3C8F">
      <w:pPr>
        <w:pStyle w:val="NormalWeb"/>
        <w:spacing w:before="0" w:beforeAutospacing="0" w:after="0"/>
        <w:ind w:left="5954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8A7B46">
      <w:pPr>
        <w:pStyle w:val="NormalWeb"/>
        <w:spacing w:before="0" w:beforeAutospacing="0" w:after="0"/>
        <w:jc w:val="center"/>
      </w:pPr>
      <w:r w:rsidRPr="0036186B">
        <w:t>(наименование подразделения</w:t>
      </w:r>
      <w:r w:rsidRPr="00390AC0">
        <w:t>территориального органа МВД России</w:t>
      </w:r>
      <w:r w:rsidRPr="0036186B">
        <w:t>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6A3C8F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36186B">
        <w:rPr>
          <w:sz w:val="28"/>
          <w:szCs w:val="28"/>
        </w:rPr>
        <w:t>ЖУРНАЛ</w:t>
      </w:r>
    </w:p>
    <w:p w:rsidR="00DD1323" w:rsidRPr="0036186B" w:rsidRDefault="00DD1323" w:rsidP="00B95D69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36186B">
        <w:rPr>
          <w:sz w:val="28"/>
          <w:szCs w:val="28"/>
        </w:rPr>
        <w:t>учета лиц, на которых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Начат:       «___» ____________ 20__ г.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Окончен:  «___» ____________ 20__ г.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1. № п/п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2. Дата постановки на учет, номер учетной карточки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3. ФИО, дата рождения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4. Адрес места жительства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5. Дата вынесения постановления суд</w:t>
      </w:r>
      <w:r>
        <w:rPr>
          <w:sz w:val="28"/>
          <w:szCs w:val="28"/>
        </w:rPr>
        <w:t>ьи</w:t>
      </w:r>
      <w:r w:rsidRPr="0036186B">
        <w:rPr>
          <w:sz w:val="28"/>
          <w:szCs w:val="28"/>
        </w:rPr>
        <w:t>, наименование суда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6. Дата и основание снятия с учета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7. Примечание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(оформляется в виде таблицы)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Default="00DD1323" w:rsidP="00D1363A">
      <w:pPr>
        <w:pStyle w:val="NormalWeb"/>
        <w:spacing w:before="0" w:beforeAutospacing="0" w:after="0"/>
        <w:ind w:left="3540" w:firstLine="70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3540" w:firstLine="708"/>
        <w:rPr>
          <w:sz w:val="28"/>
          <w:szCs w:val="28"/>
        </w:rPr>
      </w:pPr>
      <w:r w:rsidRPr="0036186B">
        <w:rPr>
          <w:sz w:val="28"/>
          <w:szCs w:val="28"/>
        </w:rPr>
        <w:t>Приложение № 2</w:t>
      </w:r>
    </w:p>
    <w:p w:rsidR="00DD1323" w:rsidRDefault="00DD1323" w:rsidP="00D1363A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  <w:r w:rsidRPr="0036186B">
        <w:rPr>
          <w:sz w:val="28"/>
          <w:szCs w:val="28"/>
        </w:rPr>
        <w:t xml:space="preserve">к Порядку организации работы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в органах внутренних дел Российской Федерации по осуществлению контроля за исполнением лицом возложенной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на него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DD1323" w:rsidRDefault="00DD1323" w:rsidP="00D1363A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</w:p>
    <w:p w:rsidR="00DD1323" w:rsidRPr="0036186B" w:rsidRDefault="00DD1323" w:rsidP="00B6354B">
      <w:pPr>
        <w:pStyle w:val="NormalWeb"/>
        <w:spacing w:before="0" w:beforeAutospacing="0" w:after="0"/>
        <w:ind w:left="4248" w:right="-109"/>
        <w:jc w:val="right"/>
        <w:rPr>
          <w:sz w:val="28"/>
          <w:szCs w:val="28"/>
        </w:rPr>
      </w:pPr>
      <w:r w:rsidRPr="00187BBB">
        <w:rPr>
          <w:sz w:val="28"/>
          <w:szCs w:val="28"/>
        </w:rPr>
        <w:t>Рекомендуемый образец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6A3C8F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36186B">
        <w:rPr>
          <w:sz w:val="28"/>
          <w:szCs w:val="28"/>
        </w:rPr>
        <w:t>УЧЕТНАЯ КАРТОЧКА № ____</w:t>
      </w:r>
    </w:p>
    <w:p w:rsidR="00DD1323" w:rsidRPr="0036186B" w:rsidRDefault="00DD1323" w:rsidP="00B95D69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36186B">
        <w:rPr>
          <w:sz w:val="28"/>
          <w:szCs w:val="28"/>
        </w:rPr>
        <w:t>на лицо, на которое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Фамилия, имя, отчество 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Дата рождения 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Место жительства_________________________________________________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Телефон  ________________________________________________________</w:t>
      </w:r>
    </w:p>
    <w:p w:rsidR="00DD1323" w:rsidRPr="0036186B" w:rsidRDefault="00DD1323" w:rsidP="007C19C3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Постановление суд</w:t>
      </w:r>
      <w:r>
        <w:rPr>
          <w:sz w:val="28"/>
          <w:szCs w:val="28"/>
        </w:rPr>
        <w:t>ьи</w:t>
      </w:r>
      <w:r w:rsidRPr="0036186B">
        <w:rPr>
          <w:sz w:val="28"/>
          <w:szCs w:val="28"/>
        </w:rPr>
        <w:t>______________________________________________</w:t>
      </w:r>
    </w:p>
    <w:p w:rsidR="00DD1323" w:rsidRPr="0036186B" w:rsidRDefault="00DD1323" w:rsidP="008A7B46">
      <w:pPr>
        <w:pStyle w:val="NormalWeb"/>
        <w:tabs>
          <w:tab w:val="left" w:pos="4253"/>
          <w:tab w:val="left" w:pos="4395"/>
          <w:tab w:val="left" w:pos="4536"/>
          <w:tab w:val="left" w:pos="5387"/>
        </w:tabs>
        <w:spacing w:before="0" w:beforeAutospacing="0" w:after="0"/>
        <w:rPr>
          <w:sz w:val="28"/>
          <w:szCs w:val="28"/>
        </w:rPr>
      </w:pPr>
      <w:r w:rsidRPr="0036186B">
        <w:tab/>
        <w:t>(наименование суда)</w:t>
      </w:r>
    </w:p>
    <w:p w:rsidR="00DD1323" w:rsidRPr="0036186B" w:rsidRDefault="00DD1323" w:rsidP="008A7B46">
      <w:pPr>
        <w:pStyle w:val="NormalWeb"/>
        <w:tabs>
          <w:tab w:val="left" w:pos="4253"/>
          <w:tab w:val="left" w:pos="4395"/>
          <w:tab w:val="left" w:pos="4536"/>
          <w:tab w:val="left" w:pos="5387"/>
        </w:tabs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от «___» ______________ 20__ г.</w:t>
      </w:r>
    </w:p>
    <w:p w:rsidR="00DD1323" w:rsidRPr="0036186B" w:rsidRDefault="00DD1323" w:rsidP="000F6007">
      <w:pPr>
        <w:pStyle w:val="NormalWeb"/>
        <w:spacing w:before="0" w:beforeAutospacing="0" w:after="0"/>
      </w:pPr>
    </w:p>
    <w:p w:rsidR="00DD1323" w:rsidRPr="0036186B" w:rsidRDefault="00DD1323" w:rsidP="007C19C3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Поставлен(а) на учет в ________________________________«__»____20_ г.</w:t>
      </w:r>
    </w:p>
    <w:p w:rsidR="00DD1323" w:rsidRPr="0036186B" w:rsidRDefault="00DD1323" w:rsidP="007C19C3">
      <w:pPr>
        <w:pStyle w:val="NormalWeb"/>
        <w:spacing w:before="0" w:beforeAutospacing="0" w:after="0"/>
      </w:pPr>
      <w:r w:rsidRPr="00390AC0">
        <w:t xml:space="preserve">(наименование подразделения территориального органа МВД России) </w:t>
      </w: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DD1323" w:rsidRPr="0036186B" w:rsidRDefault="00DD1323" w:rsidP="006A3C8F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Направлен(а) в медицинскую организацию или учреждение социальной реабилитации для исполнения возложенной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обязанности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Default="00DD1323" w:rsidP="005D5E95">
      <w:pPr>
        <w:pStyle w:val="NormalWeb"/>
        <w:spacing w:before="0" w:beforeAutospacing="0" w:after="0"/>
        <w:jc w:val="both"/>
      </w:pPr>
      <w:r w:rsidRPr="0036186B">
        <w:t>(наименование медицинской организации или учреждения социальной реабилитации,</w:t>
      </w:r>
    </w:p>
    <w:p w:rsidR="00DD1323" w:rsidRPr="0036186B" w:rsidRDefault="00DD1323" w:rsidP="008B7C80">
      <w:pPr>
        <w:pStyle w:val="NormalWeb"/>
        <w:spacing w:before="240" w:beforeAutospacing="0" w:after="0"/>
        <w:jc w:val="center"/>
      </w:pPr>
      <w:r>
        <w:t>_______________________________________________________________________</w:t>
      </w:r>
      <w:r w:rsidRPr="0036186B">
        <w:t>адрес, телефон)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Начало исполнения обязанности:                     «___» ______________ 20__ г.</w:t>
      </w: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Завершение исполнения обязанности:             «___» ______________ 20__ г.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8A7B46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36186B">
        <w:rPr>
          <w:sz w:val="28"/>
          <w:szCs w:val="28"/>
        </w:rPr>
        <w:t>ОСОБЫЕ ОТМЕТКИ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7"/>
        <w:gridCol w:w="2835"/>
        <w:gridCol w:w="1949"/>
      </w:tblGrid>
      <w:tr w:rsidR="00DD1323" w:rsidTr="00296BB6">
        <w:tc>
          <w:tcPr>
            <w:tcW w:w="1526" w:type="dxa"/>
            <w:vAlign w:val="center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jc w:val="center"/>
              <w:rPr>
                <w:szCs w:val="28"/>
              </w:rPr>
            </w:pPr>
            <w:r w:rsidRPr="00296BB6">
              <w:rPr>
                <w:szCs w:val="28"/>
              </w:rPr>
              <w:t>Дата допущения нарушения</w:t>
            </w:r>
          </w:p>
        </w:tc>
        <w:tc>
          <w:tcPr>
            <w:tcW w:w="2977" w:type="dxa"/>
            <w:vAlign w:val="center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jc w:val="center"/>
              <w:rPr>
                <w:szCs w:val="28"/>
              </w:rPr>
            </w:pPr>
            <w:r w:rsidRPr="00296BB6">
              <w:rPr>
                <w:szCs w:val="28"/>
              </w:rPr>
              <w:t>Какие нарушения допущены</w:t>
            </w:r>
          </w:p>
        </w:tc>
        <w:tc>
          <w:tcPr>
            <w:tcW w:w="2835" w:type="dxa"/>
            <w:vAlign w:val="center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jc w:val="center"/>
              <w:rPr>
                <w:szCs w:val="28"/>
              </w:rPr>
            </w:pPr>
            <w:r w:rsidRPr="00296BB6">
              <w:rPr>
                <w:szCs w:val="28"/>
              </w:rPr>
              <w:t>Когда, какие меры приняты</w:t>
            </w:r>
          </w:p>
        </w:tc>
        <w:tc>
          <w:tcPr>
            <w:tcW w:w="1949" w:type="dxa"/>
            <w:vAlign w:val="center"/>
          </w:tcPr>
          <w:p w:rsidR="00DD1323" w:rsidRPr="00296BB6" w:rsidRDefault="00DD1323" w:rsidP="00296BB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6BB6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DD1323" w:rsidTr="00296BB6">
        <w:tc>
          <w:tcPr>
            <w:tcW w:w="1526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DD1323" w:rsidTr="00296BB6">
        <w:tc>
          <w:tcPr>
            <w:tcW w:w="1526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DD1323" w:rsidTr="00296BB6">
        <w:tc>
          <w:tcPr>
            <w:tcW w:w="1526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DD1323" w:rsidTr="00296BB6">
        <w:tc>
          <w:tcPr>
            <w:tcW w:w="1526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D1323" w:rsidRPr="00296BB6" w:rsidRDefault="00DD1323" w:rsidP="00296BB6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Снят(а) с учета в__________________________________«___» _____20__ г.</w:t>
      </w:r>
    </w:p>
    <w:p w:rsidR="00DD1323" w:rsidRPr="0036186B" w:rsidRDefault="00DD1323" w:rsidP="008A7B46">
      <w:pPr>
        <w:pStyle w:val="NormalWeb"/>
        <w:spacing w:before="0" w:beforeAutospacing="0" w:after="0"/>
        <w:jc w:val="center"/>
      </w:pPr>
      <w:r w:rsidRPr="0036186B">
        <w:t xml:space="preserve">(наименование подразделения </w:t>
      </w:r>
      <w:r w:rsidRPr="00390AC0">
        <w:t>территориального органа МВД России</w:t>
      </w:r>
      <w:r w:rsidRPr="0036186B">
        <w:t>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Основание снятия с учета: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787C92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Начальник</w:t>
      </w:r>
    </w:p>
    <w:p w:rsidR="00DD1323" w:rsidRPr="0036186B" w:rsidRDefault="00DD1323" w:rsidP="00787C92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_________________ __________ _________________________________________</w:t>
      </w:r>
    </w:p>
    <w:p w:rsidR="00DD1323" w:rsidRPr="0036186B" w:rsidRDefault="00DD1323" w:rsidP="00787C92">
      <w:pPr>
        <w:pStyle w:val="NormalWeb"/>
        <w:spacing w:before="0" w:beforeAutospacing="0" w:after="0"/>
        <w:ind w:left="1416" w:firstLine="708"/>
      </w:pPr>
      <w:r w:rsidRPr="0036186B">
        <w:t xml:space="preserve">      (подпись)                             (инициалы, фамилия)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F314E8">
      <w:pPr>
        <w:pStyle w:val="NormalWeb"/>
        <w:spacing w:before="0" w:beforeAutospacing="0" w:after="0"/>
        <w:ind w:left="4248"/>
        <w:rPr>
          <w:sz w:val="28"/>
          <w:szCs w:val="28"/>
        </w:rPr>
      </w:pPr>
      <w:r w:rsidRPr="0036186B">
        <w:rPr>
          <w:sz w:val="28"/>
          <w:szCs w:val="28"/>
        </w:rPr>
        <w:t>Приложение № 3</w:t>
      </w:r>
    </w:p>
    <w:p w:rsidR="00DD1323" w:rsidRDefault="00DD1323" w:rsidP="00F314E8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к Порядку организации работы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 xml:space="preserve">в органах внутренних дел Российской Федерации по осуществлению контроля за исполнением лицом возложенной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на него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DD1323" w:rsidRDefault="00DD1323" w:rsidP="00F314E8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</w:p>
    <w:p w:rsidR="00DD1323" w:rsidRPr="0036186B" w:rsidRDefault="00DD1323" w:rsidP="00A12005">
      <w:pPr>
        <w:pStyle w:val="NormalWeb"/>
        <w:spacing w:before="0" w:beforeAutospacing="0" w:after="0"/>
        <w:ind w:left="4248" w:right="-109"/>
        <w:jc w:val="right"/>
        <w:rPr>
          <w:sz w:val="28"/>
          <w:szCs w:val="28"/>
        </w:rPr>
      </w:pPr>
      <w:r w:rsidRPr="00187BBB">
        <w:rPr>
          <w:sz w:val="28"/>
          <w:szCs w:val="28"/>
        </w:rPr>
        <w:t>Рекомендуемый образец</w:t>
      </w:r>
    </w:p>
    <w:p w:rsidR="00DD1323" w:rsidRPr="0036186B" w:rsidRDefault="00DD1323" w:rsidP="00F314E8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</w:p>
    <w:p w:rsidR="00DD1323" w:rsidRPr="004042DA" w:rsidRDefault="00DD1323" w:rsidP="00F314E8">
      <w:pPr>
        <w:pStyle w:val="NormalWeb"/>
        <w:spacing w:before="0" w:beforeAutospacing="0" w:after="0"/>
        <w:rPr>
          <w:sz w:val="10"/>
          <w:szCs w:val="10"/>
        </w:rPr>
      </w:pPr>
    </w:p>
    <w:p w:rsidR="00DD1323" w:rsidRPr="004042DA" w:rsidRDefault="00DD1323" w:rsidP="00F314E8">
      <w:pPr>
        <w:pStyle w:val="NormalWeb"/>
        <w:spacing w:before="0" w:beforeAutospacing="0" w:after="0"/>
        <w:rPr>
          <w:sz w:val="10"/>
          <w:szCs w:val="10"/>
        </w:rPr>
      </w:pPr>
    </w:p>
    <w:p w:rsidR="00DD1323" w:rsidRPr="0036186B" w:rsidRDefault="00DD1323" w:rsidP="00F314E8">
      <w:pPr>
        <w:pStyle w:val="NormalWeb"/>
        <w:spacing w:before="0" w:beforeAutospacing="0" w:after="0"/>
        <w:ind w:left="3969"/>
        <w:rPr>
          <w:sz w:val="26"/>
          <w:szCs w:val="26"/>
        </w:rPr>
      </w:pPr>
      <w:r w:rsidRPr="0036186B">
        <w:rPr>
          <w:sz w:val="26"/>
          <w:szCs w:val="26"/>
        </w:rPr>
        <w:t>Руководителю _________________________</w:t>
      </w:r>
    </w:p>
    <w:p w:rsidR="00DD1323" w:rsidRPr="0036186B" w:rsidRDefault="00DD1323" w:rsidP="00F314E8">
      <w:pPr>
        <w:pStyle w:val="NormalWeb"/>
        <w:spacing w:before="0" w:beforeAutospacing="0" w:after="0"/>
        <w:ind w:left="3969"/>
        <w:rPr>
          <w:sz w:val="26"/>
          <w:szCs w:val="26"/>
        </w:rPr>
      </w:pPr>
      <w:r w:rsidRPr="0036186B">
        <w:rPr>
          <w:sz w:val="26"/>
          <w:szCs w:val="26"/>
        </w:rPr>
        <w:t xml:space="preserve"> ______________________________________</w:t>
      </w:r>
    </w:p>
    <w:p w:rsidR="00DD1323" w:rsidRPr="0036186B" w:rsidRDefault="00DD1323" w:rsidP="00580A6A">
      <w:pPr>
        <w:pStyle w:val="NormalWeb"/>
        <w:spacing w:before="0" w:beforeAutospacing="0" w:after="0"/>
        <w:ind w:left="3969"/>
        <w:jc w:val="center"/>
      </w:pPr>
      <w:r w:rsidRPr="0036186B">
        <w:t>(наименование медицинской организации или учреждения социальной реабилитации)</w:t>
      </w:r>
    </w:p>
    <w:p w:rsidR="00DD1323" w:rsidRPr="0036186B" w:rsidRDefault="00DD1323" w:rsidP="00F314E8">
      <w:pPr>
        <w:pStyle w:val="NormalWeb"/>
        <w:spacing w:before="0" w:beforeAutospacing="0" w:after="0"/>
        <w:ind w:left="3969"/>
        <w:rPr>
          <w:sz w:val="26"/>
          <w:szCs w:val="26"/>
        </w:rPr>
      </w:pPr>
      <w:r w:rsidRPr="0036186B">
        <w:rPr>
          <w:sz w:val="26"/>
          <w:szCs w:val="26"/>
        </w:rPr>
        <w:t xml:space="preserve"> ______________________________________ </w:t>
      </w:r>
    </w:p>
    <w:p w:rsidR="00DD1323" w:rsidRPr="0036186B" w:rsidRDefault="00DD1323" w:rsidP="00F314E8">
      <w:pPr>
        <w:pStyle w:val="NormalWeb"/>
        <w:spacing w:before="0" w:beforeAutospacing="0" w:after="0"/>
        <w:ind w:left="3969"/>
      </w:pPr>
      <w:r w:rsidRPr="0036186B">
        <w:t xml:space="preserve">(инициалы, фамилия) </w:t>
      </w:r>
    </w:p>
    <w:p w:rsidR="00DD1323" w:rsidRPr="0036186B" w:rsidRDefault="00DD1323" w:rsidP="00F314E8">
      <w:pPr>
        <w:pStyle w:val="NormalWeb"/>
        <w:spacing w:before="0" w:beforeAutospacing="0" w:after="0"/>
        <w:ind w:left="3969"/>
        <w:rPr>
          <w:sz w:val="26"/>
          <w:szCs w:val="26"/>
        </w:rPr>
      </w:pPr>
      <w:r w:rsidRPr="0036186B">
        <w:rPr>
          <w:sz w:val="26"/>
          <w:szCs w:val="26"/>
        </w:rPr>
        <w:t xml:space="preserve"> ______________________________________ </w:t>
      </w:r>
    </w:p>
    <w:p w:rsidR="00DD1323" w:rsidRPr="0036186B" w:rsidRDefault="00DD1323" w:rsidP="00F314E8">
      <w:pPr>
        <w:pStyle w:val="NormalWeb"/>
        <w:spacing w:before="0" w:beforeAutospacing="0" w:after="0"/>
        <w:ind w:left="3969"/>
      </w:pPr>
      <w:r w:rsidRPr="0036186B">
        <w:t xml:space="preserve">    (улица, дом, населенный пункт, почтовый </w:t>
      </w:r>
    </w:p>
    <w:p w:rsidR="00DD1323" w:rsidRPr="0036186B" w:rsidRDefault="00DD1323" w:rsidP="00F314E8">
      <w:pPr>
        <w:pStyle w:val="NormalWeb"/>
        <w:spacing w:before="0" w:beforeAutospacing="0" w:after="0"/>
        <w:ind w:left="3969"/>
      </w:pPr>
      <w:r w:rsidRPr="0036186B">
        <w:t xml:space="preserve">                                индекс)</w:t>
      </w:r>
    </w:p>
    <w:p w:rsidR="00DD1323" w:rsidRDefault="00DD1323" w:rsidP="00F314E8">
      <w:pPr>
        <w:pStyle w:val="NormalWeb"/>
        <w:spacing w:before="0" w:beforeAutospacing="0" w:after="0"/>
        <w:rPr>
          <w:sz w:val="10"/>
          <w:szCs w:val="10"/>
        </w:rPr>
      </w:pPr>
    </w:p>
    <w:p w:rsidR="00DD1323" w:rsidRDefault="00DD1323" w:rsidP="00F314E8">
      <w:pPr>
        <w:pStyle w:val="NormalWeb"/>
        <w:spacing w:before="0" w:beforeAutospacing="0" w:after="0"/>
        <w:rPr>
          <w:sz w:val="10"/>
          <w:szCs w:val="10"/>
        </w:rPr>
      </w:pPr>
    </w:p>
    <w:p w:rsidR="00DD1323" w:rsidRPr="004042DA" w:rsidRDefault="00DD1323" w:rsidP="00F314E8">
      <w:pPr>
        <w:pStyle w:val="NormalWeb"/>
        <w:spacing w:before="0" w:beforeAutospacing="0" w:after="0"/>
        <w:rPr>
          <w:sz w:val="10"/>
          <w:szCs w:val="10"/>
        </w:rPr>
      </w:pPr>
    </w:p>
    <w:p w:rsidR="00DD1323" w:rsidRPr="0036186B" w:rsidRDefault="00DD1323" w:rsidP="00F314E8">
      <w:pPr>
        <w:pStyle w:val="NormalWeb"/>
        <w:spacing w:before="0" w:beforeAutospacing="0" w:after="0"/>
        <w:jc w:val="center"/>
        <w:rPr>
          <w:sz w:val="26"/>
          <w:szCs w:val="26"/>
        </w:rPr>
      </w:pPr>
      <w:r w:rsidRPr="0036186B">
        <w:rPr>
          <w:sz w:val="26"/>
          <w:szCs w:val="26"/>
        </w:rPr>
        <w:t>СООБЩЕНИЕ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Сообщаю Вам, что ____________________________________________________</w:t>
      </w:r>
    </w:p>
    <w:p w:rsidR="00DD1323" w:rsidRPr="0036186B" w:rsidRDefault="00DD1323" w:rsidP="00716767">
      <w:pPr>
        <w:pStyle w:val="NormalWeb"/>
        <w:spacing w:before="0" w:beforeAutospacing="0" w:after="0"/>
        <w:ind w:left="1416"/>
      </w:pPr>
      <w:r w:rsidRPr="0036186B">
        <w:t xml:space="preserve">(наименование подразделения </w:t>
      </w:r>
      <w:r w:rsidRPr="00390AC0">
        <w:t>территориального органа МВД России</w:t>
      </w:r>
      <w:r w:rsidRPr="0036186B">
        <w:t xml:space="preserve">) 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поставлен(а)на учет___________________________________________________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_____________________________________________________________________</w:t>
      </w:r>
    </w:p>
    <w:p w:rsidR="00DD1323" w:rsidRPr="0036186B" w:rsidRDefault="00DD1323" w:rsidP="00716767">
      <w:pPr>
        <w:pStyle w:val="NormalWeb"/>
        <w:spacing w:before="0" w:beforeAutospacing="0" w:after="0"/>
        <w:jc w:val="center"/>
      </w:pPr>
      <w:r w:rsidRPr="0036186B">
        <w:t>(фамилия, имя, отчество, дата и место рождения, указать наличие,отсутствие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_____________________________________________________________________,</w:t>
      </w:r>
    </w:p>
    <w:p w:rsidR="00DD1323" w:rsidRPr="0036186B" w:rsidRDefault="00DD1323" w:rsidP="00716767">
      <w:pPr>
        <w:pStyle w:val="NormalWeb"/>
        <w:spacing w:before="0" w:beforeAutospacing="0" w:after="0"/>
        <w:jc w:val="center"/>
      </w:pPr>
      <w:r w:rsidRPr="0036186B">
        <w:t>гражданства Российской Федерации, место регистрации)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на которого(</w:t>
      </w:r>
      <w:r>
        <w:rPr>
          <w:sz w:val="26"/>
          <w:szCs w:val="26"/>
        </w:rPr>
        <w:t>у</w:t>
      </w:r>
      <w:r w:rsidRPr="0036186B">
        <w:rPr>
          <w:sz w:val="26"/>
          <w:szCs w:val="26"/>
        </w:rPr>
        <w:t xml:space="preserve">ю) </w:t>
      </w:r>
      <w:r w:rsidRPr="0036186B">
        <w:rPr>
          <w:sz w:val="28"/>
          <w:szCs w:val="28"/>
        </w:rPr>
        <w:t>суд</w:t>
      </w:r>
      <w:r>
        <w:rPr>
          <w:sz w:val="28"/>
          <w:szCs w:val="28"/>
        </w:rPr>
        <w:t>ьей</w:t>
      </w:r>
      <w:r w:rsidRPr="0036186B">
        <w:rPr>
          <w:sz w:val="26"/>
          <w:szCs w:val="26"/>
        </w:rPr>
        <w:t>____________</w:t>
      </w:r>
      <w:r>
        <w:rPr>
          <w:sz w:val="26"/>
          <w:szCs w:val="26"/>
        </w:rPr>
        <w:t>__</w:t>
      </w:r>
      <w:r w:rsidRPr="0036186B">
        <w:rPr>
          <w:sz w:val="26"/>
          <w:szCs w:val="26"/>
        </w:rPr>
        <w:t>__________________________________</w:t>
      </w:r>
    </w:p>
    <w:p w:rsidR="00DD1323" w:rsidRPr="0036186B" w:rsidRDefault="00DD1323" w:rsidP="00716767">
      <w:pPr>
        <w:pStyle w:val="NormalWeb"/>
        <w:spacing w:before="0" w:beforeAutospacing="0" w:after="0"/>
        <w:ind w:left="1416" w:firstLine="708"/>
        <w:jc w:val="center"/>
      </w:pPr>
      <w:r w:rsidRPr="0036186B">
        <w:t>(наименование суда, постановление №, дата)</w:t>
      </w:r>
    </w:p>
    <w:p w:rsidR="00DD1323" w:rsidRPr="0036186B" w:rsidRDefault="00DD1323" w:rsidP="00F314E8">
      <w:pPr>
        <w:pStyle w:val="NormalWeb"/>
        <w:spacing w:before="0" w:beforeAutospacing="0" w:after="0"/>
        <w:jc w:val="both"/>
        <w:rPr>
          <w:sz w:val="26"/>
          <w:szCs w:val="26"/>
        </w:rPr>
      </w:pPr>
      <w:r w:rsidRPr="0036186B">
        <w:rPr>
          <w:sz w:val="26"/>
          <w:szCs w:val="26"/>
        </w:rPr>
        <w:t>возложена обязанность пройти диагностику (1), профилактические мероприятия (2), лечение от наркомании (3) и (или) медицинскую (4) и (или) социальную реабилитацию (5) в связи с потреблением наркотических средств или психотропных веществ без назначения врача либо новых потенциально опасных психоактивных веществ (нужное подчеркнуть).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Контроль осуществляется______________________________________________.</w:t>
      </w:r>
    </w:p>
    <w:p w:rsidR="00DD1323" w:rsidRPr="0036186B" w:rsidRDefault="00DD1323" w:rsidP="00F314E8">
      <w:pPr>
        <w:pStyle w:val="NormalWeb"/>
        <w:spacing w:before="0" w:beforeAutospacing="0" w:after="0"/>
        <w:jc w:val="center"/>
      </w:pPr>
      <w:r w:rsidRPr="0036186B">
        <w:t xml:space="preserve">(должность, Ф.И.О., контактный телефон </w:t>
      </w:r>
      <w:r w:rsidRPr="009C630F">
        <w:t>уполномоченно</w:t>
      </w:r>
      <w:r>
        <w:t>го</w:t>
      </w:r>
      <w:r w:rsidRPr="009C630F">
        <w:t xml:space="preserve"> должностно</w:t>
      </w:r>
      <w:r>
        <w:t>го</w:t>
      </w:r>
      <w:r w:rsidRPr="009C630F">
        <w:t xml:space="preserve"> лиц</w:t>
      </w:r>
      <w:r>
        <w:t>а</w:t>
      </w:r>
      <w:r w:rsidRPr="0036186B">
        <w:t>)</w:t>
      </w:r>
    </w:p>
    <w:p w:rsidR="00DD1323" w:rsidRPr="0036186B" w:rsidRDefault="00DD1323" w:rsidP="004042DA">
      <w:pPr>
        <w:pStyle w:val="NormalWeb"/>
        <w:spacing w:before="0" w:beforeAutospacing="0" w:after="0"/>
        <w:jc w:val="both"/>
        <w:rPr>
          <w:sz w:val="26"/>
          <w:szCs w:val="26"/>
        </w:rPr>
      </w:pPr>
      <w:r w:rsidRPr="0036186B">
        <w:rPr>
          <w:sz w:val="26"/>
          <w:szCs w:val="26"/>
        </w:rPr>
        <w:t xml:space="preserve">Просим в трехдневный срок информировать </w:t>
      </w:r>
      <w:r w:rsidRPr="007F7C5A">
        <w:rPr>
          <w:sz w:val="28"/>
          <w:szCs w:val="28"/>
        </w:rPr>
        <w:t>уполномоченное должностное лицо</w:t>
      </w:r>
      <w:r w:rsidRPr="0094629B">
        <w:rPr>
          <w:sz w:val="26"/>
          <w:szCs w:val="26"/>
        </w:rPr>
        <w:t>территориального органа МВД России</w:t>
      </w:r>
      <w:r w:rsidRPr="0036186B">
        <w:rPr>
          <w:sz w:val="26"/>
          <w:szCs w:val="26"/>
        </w:rPr>
        <w:t>об уклонении от прохождения______________</w:t>
      </w:r>
      <w:r>
        <w:rPr>
          <w:sz w:val="26"/>
          <w:szCs w:val="26"/>
        </w:rPr>
        <w:t>_______________</w:t>
      </w:r>
      <w:r w:rsidRPr="0036186B">
        <w:rPr>
          <w:sz w:val="26"/>
          <w:szCs w:val="26"/>
        </w:rPr>
        <w:t>_____________________________</w:t>
      </w:r>
    </w:p>
    <w:p w:rsidR="00DD1323" w:rsidRDefault="00DD1323" w:rsidP="00F314E8">
      <w:pPr>
        <w:pStyle w:val="NormalWeb"/>
        <w:spacing w:before="0" w:beforeAutospacing="0" w:after="0"/>
      </w:pPr>
      <w:r w:rsidRPr="0036186B">
        <w:t xml:space="preserve">                                                                         (фамилия, имя, отчество)</w:t>
      </w:r>
    </w:p>
    <w:p w:rsidR="00DD1323" w:rsidRDefault="00DD1323" w:rsidP="00F314E8">
      <w:pPr>
        <w:pStyle w:val="NormalWeb"/>
        <w:spacing w:before="0" w:beforeAutospacing="0" w:after="0"/>
      </w:pPr>
    </w:p>
    <w:p w:rsidR="00DD1323" w:rsidRPr="0036186B" w:rsidRDefault="00DD1323" w:rsidP="00F314E8">
      <w:pPr>
        <w:pStyle w:val="NormalWeb"/>
        <w:spacing w:before="0" w:beforeAutospacing="0" w:after="0"/>
        <w:jc w:val="both"/>
        <w:rPr>
          <w:sz w:val="26"/>
          <w:szCs w:val="26"/>
        </w:rPr>
      </w:pPr>
      <w:r w:rsidRPr="0036186B">
        <w:rPr>
          <w:sz w:val="26"/>
          <w:szCs w:val="26"/>
        </w:rPr>
        <w:t>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врача, о каждом случае непосещения или самовольного покидания медицинской организации и (или) учреждения социальной реабилитации, невыполнения предписаний лечащего врача, а также потребления наркотических средств или психотропных веществ без назначения врачалибо новых потенциально опасных психоактивных веществ.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Начальник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6"/>
          <w:szCs w:val="26"/>
        </w:rPr>
      </w:pPr>
      <w:r w:rsidRPr="0036186B">
        <w:rPr>
          <w:sz w:val="26"/>
          <w:szCs w:val="26"/>
        </w:rPr>
        <w:t>_________________ __________ _________________________________________</w:t>
      </w:r>
    </w:p>
    <w:p w:rsidR="00DD1323" w:rsidRPr="0036186B" w:rsidRDefault="00DD1323" w:rsidP="004042DA">
      <w:pPr>
        <w:pStyle w:val="NormalWeb"/>
        <w:spacing w:before="0" w:beforeAutospacing="0" w:after="0"/>
        <w:ind w:left="1416" w:firstLine="708"/>
      </w:pPr>
      <w:r w:rsidRPr="0036186B">
        <w:t xml:space="preserve">      (подпись)                             (инициалы, фамилия)</w:t>
      </w:r>
    </w:p>
    <w:p w:rsidR="00DD1323" w:rsidRPr="0036186B" w:rsidRDefault="00DD1323" w:rsidP="00F314E8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5D5E95">
      <w:pPr>
        <w:pStyle w:val="NormalWeb"/>
        <w:spacing w:before="0" w:beforeAutospacing="0" w:after="0"/>
        <w:ind w:left="5529"/>
        <w:rPr>
          <w:sz w:val="28"/>
          <w:szCs w:val="28"/>
        </w:rPr>
      </w:pPr>
    </w:p>
    <w:p w:rsidR="00DD1323" w:rsidRPr="0036186B" w:rsidRDefault="00DD1323" w:rsidP="005D5E95">
      <w:pPr>
        <w:pStyle w:val="NormalWeb"/>
        <w:spacing w:before="0" w:beforeAutospacing="0" w:after="0"/>
        <w:ind w:left="5529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  <w:r w:rsidRPr="0036186B">
        <w:rPr>
          <w:sz w:val="28"/>
          <w:szCs w:val="28"/>
        </w:rPr>
        <w:t>Приложение № 4</w:t>
      </w:r>
    </w:p>
    <w:p w:rsidR="00DD1323" w:rsidRPr="0036186B" w:rsidRDefault="00DD1323" w:rsidP="00D1363A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  <w:r w:rsidRPr="0036186B">
        <w:rPr>
          <w:sz w:val="28"/>
          <w:szCs w:val="28"/>
        </w:rPr>
        <w:t>к Порядку организации работы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в органах внутренних дел Российской Федерации по осуществлению контроля за исполнением лицом возложенной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на него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F909C7">
      <w:pPr>
        <w:pStyle w:val="NormalWeb"/>
        <w:spacing w:before="0" w:beforeAutospacing="0" w:after="0"/>
        <w:ind w:left="4248" w:right="-109"/>
        <w:jc w:val="right"/>
        <w:rPr>
          <w:sz w:val="28"/>
          <w:szCs w:val="28"/>
        </w:rPr>
      </w:pPr>
      <w:r w:rsidRPr="00187BBB">
        <w:rPr>
          <w:sz w:val="28"/>
          <w:szCs w:val="28"/>
        </w:rPr>
        <w:t>Рекомендуемый образец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5D5E95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5D5E95">
      <w:pPr>
        <w:pStyle w:val="NormalWeb"/>
        <w:spacing w:before="0" w:beforeAutospacing="0" w:after="0"/>
        <w:jc w:val="center"/>
      </w:pPr>
      <w:r w:rsidRPr="0036186B">
        <w:t xml:space="preserve">(наименование </w:t>
      </w:r>
      <w:r>
        <w:t>подразделения</w:t>
      </w:r>
      <w:r w:rsidRPr="00390AC0">
        <w:t>территориального органа МВД России</w:t>
      </w:r>
      <w:r w:rsidRPr="0036186B">
        <w:t>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5D5E95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36186B">
        <w:rPr>
          <w:sz w:val="28"/>
          <w:szCs w:val="28"/>
        </w:rPr>
        <w:t>ДЕЛО № 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D1323" w:rsidRPr="0036186B" w:rsidRDefault="00DD1323" w:rsidP="005D5E95">
      <w:pPr>
        <w:pStyle w:val="NormalWeb"/>
        <w:spacing w:before="0" w:beforeAutospacing="0" w:after="0"/>
        <w:jc w:val="center"/>
      </w:pPr>
      <w:r w:rsidRPr="0036186B">
        <w:t>(фамилия, имя, отчество, год рождения лица)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Поставлен(а) на учет:                                               «___» __________ 20 __ г.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Снят(а) с учета:                                                         «___» __________ 20 __ г.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5D5E95">
      <w:pPr>
        <w:pStyle w:val="NormalWeb"/>
        <w:spacing w:before="0" w:beforeAutospacing="0" w:after="0"/>
        <w:jc w:val="center"/>
      </w:pPr>
      <w:r w:rsidRPr="0036186B">
        <w:t>(основания снятия с учета)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Количество листов в деле: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</w:t>
      </w:r>
    </w:p>
    <w:p w:rsidR="00DD1323" w:rsidRPr="0036186B" w:rsidRDefault="00DD1323" w:rsidP="005D5E95">
      <w:pPr>
        <w:pStyle w:val="NormalWeb"/>
        <w:spacing w:before="0" w:beforeAutospacing="0" w:after="0"/>
        <w:jc w:val="center"/>
      </w:pPr>
      <w:r w:rsidRPr="0036186B">
        <w:t>(прописью)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Списано в архив:                                                       «___» __________ 20 __ г.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D1363A">
      <w:pPr>
        <w:pStyle w:val="NormalWeb"/>
        <w:spacing w:before="0" w:beforeAutospacing="0" w:after="0"/>
        <w:ind w:left="4248"/>
        <w:rPr>
          <w:sz w:val="28"/>
          <w:szCs w:val="28"/>
        </w:rPr>
      </w:pPr>
      <w:r w:rsidRPr="0036186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DD1323" w:rsidRDefault="00DD1323" w:rsidP="00D1363A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  <w:r w:rsidRPr="0036186B">
        <w:rPr>
          <w:sz w:val="28"/>
          <w:szCs w:val="28"/>
        </w:rPr>
        <w:t xml:space="preserve">к Порядку организации работы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 xml:space="preserve">в органах внутренних дел Российской Федерации по осуществлению контроля за исполнением лицом возложенной </w:t>
      </w:r>
      <w:r>
        <w:rPr>
          <w:sz w:val="28"/>
          <w:szCs w:val="28"/>
        </w:rPr>
        <w:br/>
      </w:r>
      <w:r w:rsidRPr="0036186B">
        <w:rPr>
          <w:sz w:val="28"/>
          <w:szCs w:val="28"/>
        </w:rPr>
        <w:t>на него суд</w:t>
      </w:r>
      <w:r>
        <w:rPr>
          <w:sz w:val="28"/>
          <w:szCs w:val="28"/>
        </w:rPr>
        <w:t>ьей</w:t>
      </w:r>
      <w:r w:rsidRPr="0036186B">
        <w:rPr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DD1323" w:rsidRDefault="00DD1323" w:rsidP="00D1363A">
      <w:pPr>
        <w:pStyle w:val="NormalWeb"/>
        <w:spacing w:before="0" w:beforeAutospacing="0" w:after="0"/>
        <w:ind w:left="4248" w:right="-109"/>
        <w:jc w:val="both"/>
        <w:rPr>
          <w:sz w:val="28"/>
          <w:szCs w:val="28"/>
        </w:rPr>
      </w:pPr>
    </w:p>
    <w:p w:rsidR="00DD1323" w:rsidRPr="0036186B" w:rsidRDefault="00DD1323" w:rsidP="00352ADC">
      <w:pPr>
        <w:pStyle w:val="NormalWeb"/>
        <w:spacing w:before="0" w:beforeAutospacing="0" w:after="0"/>
        <w:ind w:left="4248" w:right="-109"/>
        <w:jc w:val="right"/>
        <w:rPr>
          <w:sz w:val="28"/>
          <w:szCs w:val="28"/>
        </w:rPr>
      </w:pPr>
      <w:r w:rsidRPr="00187BBB">
        <w:rPr>
          <w:sz w:val="28"/>
          <w:szCs w:val="28"/>
        </w:rPr>
        <w:t>Рекомендуемый образец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E21F38">
      <w:pPr>
        <w:pStyle w:val="NormalWeb"/>
        <w:spacing w:before="0" w:beforeAutospacing="0" w:after="0"/>
        <w:ind w:left="5245" w:hanging="1984"/>
        <w:rPr>
          <w:sz w:val="28"/>
          <w:szCs w:val="28"/>
        </w:rPr>
      </w:pPr>
      <w:r w:rsidRPr="0036186B">
        <w:rPr>
          <w:sz w:val="28"/>
          <w:szCs w:val="28"/>
        </w:rPr>
        <w:t>Начальнику ______________________________</w:t>
      </w:r>
      <w:r>
        <w:rPr>
          <w:sz w:val="28"/>
          <w:szCs w:val="28"/>
        </w:rPr>
        <w:t xml:space="preserve"> (</w:t>
      </w:r>
      <w:r w:rsidRPr="0036186B">
        <w:t xml:space="preserve">наименование </w:t>
      </w:r>
      <w:r>
        <w:t>подразделения</w:t>
      </w:r>
    </w:p>
    <w:p w:rsidR="00DD1323" w:rsidRPr="0036186B" w:rsidRDefault="00DD1323" w:rsidP="00E2713E">
      <w:pPr>
        <w:pStyle w:val="NormalWeb"/>
        <w:spacing w:before="0" w:beforeAutospacing="0" w:after="0"/>
        <w:ind w:left="3261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</w:t>
      </w:r>
    </w:p>
    <w:p w:rsidR="00DD1323" w:rsidRPr="0036186B" w:rsidRDefault="00DD1323" w:rsidP="00E2713E">
      <w:pPr>
        <w:pStyle w:val="NormalWeb"/>
        <w:spacing w:before="0" w:beforeAutospacing="0" w:after="0"/>
        <w:ind w:left="3261"/>
      </w:pPr>
      <w:r w:rsidRPr="00390AC0">
        <w:t>территориального органа МВД России</w:t>
      </w:r>
      <w:r w:rsidRPr="0036186B">
        <w:t xml:space="preserve">) </w:t>
      </w:r>
    </w:p>
    <w:p w:rsidR="00DD1323" w:rsidRPr="0036186B" w:rsidRDefault="00DD1323" w:rsidP="000F6007">
      <w:pPr>
        <w:pStyle w:val="NormalWeb"/>
        <w:spacing w:before="0" w:beforeAutospacing="0" w:after="0"/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Сообщаю, что ___________________________________________________</w:t>
      </w:r>
    </w:p>
    <w:p w:rsidR="00DD1323" w:rsidRPr="0036186B" w:rsidRDefault="00DD1323" w:rsidP="00716767">
      <w:pPr>
        <w:pStyle w:val="NormalWeb"/>
        <w:spacing w:before="0" w:beforeAutospacing="0" w:after="0"/>
        <w:ind w:left="708" w:firstLine="708"/>
      </w:pPr>
      <w:r w:rsidRPr="0036186B">
        <w:t xml:space="preserve">                                               (Ф.И.О., дата и место рождения)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поставлен(а) на учет в_____________________________________________</w:t>
      </w:r>
    </w:p>
    <w:p w:rsidR="00DD1323" w:rsidRPr="0036186B" w:rsidRDefault="00DD1323" w:rsidP="00716767">
      <w:pPr>
        <w:pStyle w:val="NormalWeb"/>
        <w:spacing w:before="0" w:beforeAutospacing="0" w:after="0"/>
        <w:ind w:left="708" w:firstLine="708"/>
      </w:pPr>
      <w:r w:rsidRPr="0036186B">
        <w:t xml:space="preserve">(наименование подразделения </w:t>
      </w:r>
      <w:r w:rsidRPr="00390AC0">
        <w:t>территориального органа МВД России</w:t>
      </w:r>
      <w:r w:rsidRPr="0036186B">
        <w:t>)</w:t>
      </w: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и начал(а) исполнять обязанность в _________________________________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t>(наименование медицинской организации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________________________________________________________________.</w:t>
      </w:r>
    </w:p>
    <w:p w:rsidR="00DD1323" w:rsidRPr="0036186B" w:rsidRDefault="00DD1323" w:rsidP="0014229E">
      <w:pPr>
        <w:pStyle w:val="NormalWeb"/>
        <w:spacing w:before="0" w:beforeAutospacing="0" w:after="0"/>
        <w:jc w:val="both"/>
      </w:pPr>
      <w:r w:rsidRPr="0036186B">
        <w:t xml:space="preserve">или учреждения социальной реабилитации, адрес, телефон) 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Начальник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  <w:r w:rsidRPr="0036186B">
        <w:rPr>
          <w:sz w:val="28"/>
          <w:szCs w:val="28"/>
        </w:rPr>
        <w:t>________________________  ________  ______________________________</w:t>
      </w:r>
    </w:p>
    <w:p w:rsidR="00DD1323" w:rsidRPr="0036186B" w:rsidRDefault="00DD1323" w:rsidP="000F6007">
      <w:pPr>
        <w:pStyle w:val="NormalWeb"/>
        <w:spacing w:before="0" w:beforeAutospacing="0" w:after="0"/>
      </w:pPr>
      <w:r w:rsidRPr="0036186B">
        <w:t>(специальное звание)               (подпись)                  (инициалы, фамилия)</w:t>
      </w: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Pr="0036186B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p w:rsidR="00DD1323" w:rsidRDefault="00DD1323" w:rsidP="000F6007">
      <w:pPr>
        <w:pStyle w:val="NormalWeb"/>
        <w:spacing w:before="0" w:beforeAutospacing="0" w:after="0"/>
        <w:rPr>
          <w:sz w:val="28"/>
          <w:szCs w:val="28"/>
        </w:rPr>
      </w:pPr>
    </w:p>
    <w:sectPr w:rsidR="00DD1323" w:rsidSect="001112D6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134" w:right="113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23" w:rsidRDefault="00DD1323" w:rsidP="000F6007">
      <w:pPr>
        <w:spacing w:after="0" w:line="240" w:lineRule="auto"/>
      </w:pPr>
      <w:r>
        <w:separator/>
      </w:r>
    </w:p>
  </w:endnote>
  <w:endnote w:type="continuationSeparator" w:id="1">
    <w:p w:rsidR="00DD1323" w:rsidRDefault="00DD1323" w:rsidP="000F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23" w:rsidRDefault="00DD1323" w:rsidP="000F6007">
      <w:pPr>
        <w:spacing w:after="0" w:line="240" w:lineRule="auto"/>
      </w:pPr>
      <w:r>
        <w:separator/>
      </w:r>
    </w:p>
  </w:footnote>
  <w:footnote w:type="continuationSeparator" w:id="1">
    <w:p w:rsidR="00DD1323" w:rsidRDefault="00DD1323" w:rsidP="000F6007">
      <w:pPr>
        <w:spacing w:after="0" w:line="240" w:lineRule="auto"/>
      </w:pPr>
      <w:r>
        <w:continuationSeparator/>
      </w:r>
    </w:p>
  </w:footnote>
  <w:footnote w:id="2">
    <w:p w:rsidR="00DD1323" w:rsidRDefault="00DD1323" w:rsidP="00335D5D">
      <w:pPr>
        <w:pStyle w:val="FootnoteText"/>
      </w:pPr>
      <w:r>
        <w:rPr>
          <w:rStyle w:val="FootnoteReference"/>
        </w:rPr>
        <w:footnoteRef/>
      </w:r>
      <w:r>
        <w:rPr>
          <w:rStyle w:val="blk"/>
        </w:rPr>
        <w:t>Собрание законодательства Российской Федерации, 2014, №22, ст. 2889; 2016, № 15, ст. 2087</w:t>
      </w:r>
      <w:r>
        <w:t xml:space="preserve">.  </w:t>
      </w:r>
    </w:p>
  </w:footnote>
  <w:footnote w:id="3">
    <w:p w:rsidR="00DD1323" w:rsidRDefault="00DD1323">
      <w:pPr>
        <w:pStyle w:val="FootnoteText"/>
      </w:pPr>
      <w:r>
        <w:rPr>
          <w:rStyle w:val="FootnoteReference"/>
        </w:rPr>
        <w:footnoteRef/>
      </w:r>
      <w:r>
        <w:t xml:space="preserve"> Далее – «Порядок».</w:t>
      </w:r>
    </w:p>
  </w:footnote>
  <w:footnote w:id="4">
    <w:p w:rsidR="00DD1323" w:rsidRDefault="00DD1323">
      <w:pPr>
        <w:pStyle w:val="FootnoteText"/>
      </w:pPr>
      <w:r>
        <w:rPr>
          <w:rStyle w:val="FootnoteReference"/>
        </w:rPr>
        <w:footnoteRef/>
      </w:r>
      <w:r>
        <w:t xml:space="preserve"> Далее – «наркопотребитель».</w:t>
      </w:r>
    </w:p>
  </w:footnote>
  <w:footnote w:id="5">
    <w:p w:rsidR="00DD1323" w:rsidRDefault="00DD1323">
      <w:pPr>
        <w:pStyle w:val="FootnoteText"/>
      </w:pPr>
      <w:r>
        <w:rPr>
          <w:rStyle w:val="FootnoteReference"/>
        </w:rPr>
        <w:footnoteRef/>
      </w:r>
      <w:r>
        <w:t xml:space="preserve"> Далее – «обязанность».</w:t>
      </w:r>
    </w:p>
  </w:footnote>
  <w:footnote w:id="6">
    <w:p w:rsidR="00DD1323" w:rsidRDefault="00DD1323">
      <w:pPr>
        <w:pStyle w:val="FootnoteText"/>
      </w:pPr>
      <w:r>
        <w:rPr>
          <w:rStyle w:val="FootnoteReference"/>
        </w:rPr>
        <w:footnoteRef/>
      </w:r>
      <w:r>
        <w:t>Далее – «уполномоченное должностное лицо».</w:t>
      </w:r>
    </w:p>
  </w:footnote>
  <w:footnote w:id="7">
    <w:p w:rsidR="00DD1323" w:rsidRDefault="00DD1323" w:rsidP="00F63AAD">
      <w:pPr>
        <w:pStyle w:val="FootnoteText"/>
        <w:jc w:val="both"/>
      </w:pPr>
      <w:r w:rsidRPr="00861911">
        <w:rPr>
          <w:rStyle w:val="FootnoteReference"/>
        </w:rPr>
        <w:footnoteRef/>
      </w:r>
      <w:r>
        <w:t> </w:t>
      </w:r>
      <w:r w:rsidRPr="00861911">
        <w:t xml:space="preserve">Далее – «копия постановление судьи»,пункт 3 Правил контроля за исполнением лицом возложенной </w:t>
      </w:r>
      <w:r w:rsidRPr="00861911">
        <w:br/>
        <w:t xml:space="preserve">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веществ, утвержденных постановлением Правительства Российской Федерации от 28 мая </w:t>
      </w:r>
      <w:smartTag w:uri="urn:schemas-microsoft-com:office:smarttags" w:element="metricconverter">
        <w:smartTagPr>
          <w:attr w:name="ProductID" w:val="2014 г"/>
        </w:smartTagPr>
        <w:r w:rsidRPr="00861911">
          <w:t>2014 г</w:t>
        </w:r>
      </w:smartTag>
      <w:r w:rsidRPr="00861911">
        <w:t>. № 484 (</w:t>
      </w:r>
      <w:r w:rsidRPr="00861911">
        <w:rPr>
          <w:rStyle w:val="blk"/>
        </w:rPr>
        <w:t>Собрание законодательства Российской Федерации, 2014, № 22, ст. 2889; 2016, № 15, ст. 2087</w:t>
      </w:r>
      <w:r w:rsidRPr="00861911">
        <w:t>). Далее – «Правила».</w:t>
      </w:r>
    </w:p>
  </w:footnote>
  <w:footnote w:id="8">
    <w:p w:rsidR="00DD1323" w:rsidRDefault="00DD1323" w:rsidP="00EE05C3">
      <w:pPr>
        <w:pStyle w:val="FootnoteText"/>
        <w:jc w:val="both"/>
      </w:pPr>
      <w:r>
        <w:rPr>
          <w:rStyle w:val="FootnoteReference"/>
        </w:rPr>
        <w:footnoteRef/>
      </w:r>
      <w:r>
        <w:t> Пункт 5 Правил.</w:t>
      </w:r>
    </w:p>
  </w:footnote>
  <w:footnote w:id="9">
    <w:p w:rsidR="00DD1323" w:rsidRDefault="00DD1323" w:rsidP="003C3FF2">
      <w:pPr>
        <w:pStyle w:val="FootnoteText"/>
        <w:jc w:val="both"/>
      </w:pPr>
      <w:r>
        <w:rPr>
          <w:rStyle w:val="FootnoteReference"/>
        </w:rPr>
        <w:footnoteRef/>
      </w:r>
      <w:r>
        <w:t> Пункты 8 и 9 Правил.</w:t>
      </w:r>
    </w:p>
  </w:footnote>
  <w:footnote w:id="10">
    <w:p w:rsidR="00DD1323" w:rsidRDefault="00DD1323" w:rsidP="00256038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blk"/>
        </w:rPr>
        <w:t xml:space="preserve">Собрание законодательства Российской Федерации, 2002, № 1, ст. 1; 2013, № 48, ст. 6161; 2015, № 6, </w:t>
      </w:r>
      <w:r>
        <w:rPr>
          <w:rStyle w:val="blk"/>
        </w:rPr>
        <w:br/>
        <w:t>ст. 885, № 48, ст. 6711</w:t>
      </w:r>
      <w:r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23" w:rsidRDefault="00DD1323">
    <w:pPr>
      <w:pStyle w:val="Header"/>
      <w:jc w:val="center"/>
    </w:pPr>
    <w:r w:rsidRPr="006C5992">
      <w:rPr>
        <w:rFonts w:ascii="Times New Roman" w:hAnsi="Times New Roman"/>
        <w:sz w:val="24"/>
      </w:rPr>
      <w:fldChar w:fldCharType="begin"/>
    </w:r>
    <w:r w:rsidRPr="006C5992">
      <w:rPr>
        <w:rFonts w:ascii="Times New Roman" w:hAnsi="Times New Roman"/>
        <w:sz w:val="24"/>
      </w:rPr>
      <w:instrText>PAGE   \* MERGEFORMAT</w:instrText>
    </w:r>
    <w:r w:rsidRPr="006C5992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13</w:t>
    </w:r>
    <w:r w:rsidRPr="006C5992">
      <w:rPr>
        <w:rFonts w:ascii="Times New Roman" w:hAnsi="Times New Roman"/>
        <w:sz w:val="24"/>
      </w:rPr>
      <w:fldChar w:fldCharType="end"/>
    </w:r>
  </w:p>
  <w:p w:rsidR="00DD1323" w:rsidRDefault="00DD1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23" w:rsidRDefault="00DD1323">
    <w:pPr>
      <w:pStyle w:val="Header"/>
      <w:jc w:val="center"/>
    </w:pPr>
  </w:p>
  <w:p w:rsidR="00DD1323" w:rsidRDefault="00DD13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04"/>
    <w:multiLevelType w:val="multilevel"/>
    <w:tmpl w:val="3528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728"/>
    <w:rsid w:val="0001098A"/>
    <w:rsid w:val="00010E2A"/>
    <w:rsid w:val="00017634"/>
    <w:rsid w:val="00032347"/>
    <w:rsid w:val="00041D4C"/>
    <w:rsid w:val="00043387"/>
    <w:rsid w:val="00043901"/>
    <w:rsid w:val="000601ED"/>
    <w:rsid w:val="00064014"/>
    <w:rsid w:val="00064FDB"/>
    <w:rsid w:val="00071096"/>
    <w:rsid w:val="000716AF"/>
    <w:rsid w:val="00074753"/>
    <w:rsid w:val="00082032"/>
    <w:rsid w:val="00086584"/>
    <w:rsid w:val="00086C5F"/>
    <w:rsid w:val="00086F0E"/>
    <w:rsid w:val="000879CD"/>
    <w:rsid w:val="00093D2F"/>
    <w:rsid w:val="00093FAB"/>
    <w:rsid w:val="000A01A9"/>
    <w:rsid w:val="000A162A"/>
    <w:rsid w:val="000A4767"/>
    <w:rsid w:val="000B01D6"/>
    <w:rsid w:val="000B0A5C"/>
    <w:rsid w:val="000B30BE"/>
    <w:rsid w:val="000B3695"/>
    <w:rsid w:val="000B56D7"/>
    <w:rsid w:val="000C1E5E"/>
    <w:rsid w:val="000C2B28"/>
    <w:rsid w:val="000C4A83"/>
    <w:rsid w:val="000D5900"/>
    <w:rsid w:val="000E7D66"/>
    <w:rsid w:val="000F6007"/>
    <w:rsid w:val="000F6922"/>
    <w:rsid w:val="00101A03"/>
    <w:rsid w:val="00107849"/>
    <w:rsid w:val="001112D6"/>
    <w:rsid w:val="0011264F"/>
    <w:rsid w:val="001136F6"/>
    <w:rsid w:val="001138FA"/>
    <w:rsid w:val="00116277"/>
    <w:rsid w:val="00117406"/>
    <w:rsid w:val="00117650"/>
    <w:rsid w:val="001211D2"/>
    <w:rsid w:val="00130186"/>
    <w:rsid w:val="00131C6E"/>
    <w:rsid w:val="00131D5E"/>
    <w:rsid w:val="001349EF"/>
    <w:rsid w:val="001356AF"/>
    <w:rsid w:val="0014229E"/>
    <w:rsid w:val="0014239E"/>
    <w:rsid w:val="00144D64"/>
    <w:rsid w:val="00144F6D"/>
    <w:rsid w:val="00160D87"/>
    <w:rsid w:val="0017389F"/>
    <w:rsid w:val="001803A7"/>
    <w:rsid w:val="00181A78"/>
    <w:rsid w:val="00181A7C"/>
    <w:rsid w:val="00182E86"/>
    <w:rsid w:val="00187BBB"/>
    <w:rsid w:val="00192EEA"/>
    <w:rsid w:val="001A2ACA"/>
    <w:rsid w:val="001B0BFC"/>
    <w:rsid w:val="001D6771"/>
    <w:rsid w:val="001E6E82"/>
    <w:rsid w:val="001F408F"/>
    <w:rsid w:val="001F4F49"/>
    <w:rsid w:val="001F5C6E"/>
    <w:rsid w:val="00200394"/>
    <w:rsid w:val="00201EE7"/>
    <w:rsid w:val="00202B34"/>
    <w:rsid w:val="00202F62"/>
    <w:rsid w:val="0022234D"/>
    <w:rsid w:val="00225580"/>
    <w:rsid w:val="00230C4D"/>
    <w:rsid w:val="00234B49"/>
    <w:rsid w:val="002369C1"/>
    <w:rsid w:val="00237E92"/>
    <w:rsid w:val="00242666"/>
    <w:rsid w:val="00247396"/>
    <w:rsid w:val="00256038"/>
    <w:rsid w:val="00266609"/>
    <w:rsid w:val="00281F36"/>
    <w:rsid w:val="00285148"/>
    <w:rsid w:val="0028657B"/>
    <w:rsid w:val="00296BB6"/>
    <w:rsid w:val="002B2A39"/>
    <w:rsid w:val="002B5D0E"/>
    <w:rsid w:val="002C20D2"/>
    <w:rsid w:val="002D5CDC"/>
    <w:rsid w:val="002E1BCD"/>
    <w:rsid w:val="002E514F"/>
    <w:rsid w:val="002E536C"/>
    <w:rsid w:val="002E61F8"/>
    <w:rsid w:val="002F4946"/>
    <w:rsid w:val="00302C39"/>
    <w:rsid w:val="00302FD9"/>
    <w:rsid w:val="00313BD6"/>
    <w:rsid w:val="00316518"/>
    <w:rsid w:val="0031669E"/>
    <w:rsid w:val="00324A0C"/>
    <w:rsid w:val="00330EB2"/>
    <w:rsid w:val="00335666"/>
    <w:rsid w:val="00335C2D"/>
    <w:rsid w:val="00335D5D"/>
    <w:rsid w:val="0034291F"/>
    <w:rsid w:val="0034329A"/>
    <w:rsid w:val="00344F68"/>
    <w:rsid w:val="00346A6D"/>
    <w:rsid w:val="0034720F"/>
    <w:rsid w:val="00352ADC"/>
    <w:rsid w:val="00356B99"/>
    <w:rsid w:val="00356DF5"/>
    <w:rsid w:val="00360420"/>
    <w:rsid w:val="0036186B"/>
    <w:rsid w:val="00363A84"/>
    <w:rsid w:val="00376336"/>
    <w:rsid w:val="00376C28"/>
    <w:rsid w:val="00387DB0"/>
    <w:rsid w:val="00390AC0"/>
    <w:rsid w:val="00395653"/>
    <w:rsid w:val="003A7EE2"/>
    <w:rsid w:val="003C3FF2"/>
    <w:rsid w:val="003D5D4C"/>
    <w:rsid w:val="003E69E4"/>
    <w:rsid w:val="0040171A"/>
    <w:rsid w:val="00402F42"/>
    <w:rsid w:val="004042DA"/>
    <w:rsid w:val="00407BCA"/>
    <w:rsid w:val="00411B39"/>
    <w:rsid w:val="00416FF0"/>
    <w:rsid w:val="00423419"/>
    <w:rsid w:val="00424BBD"/>
    <w:rsid w:val="00431E74"/>
    <w:rsid w:val="00434E03"/>
    <w:rsid w:val="00436F64"/>
    <w:rsid w:val="00440011"/>
    <w:rsid w:val="00452791"/>
    <w:rsid w:val="00452B66"/>
    <w:rsid w:val="00453B98"/>
    <w:rsid w:val="004576BF"/>
    <w:rsid w:val="00460B81"/>
    <w:rsid w:val="0046284C"/>
    <w:rsid w:val="0046444B"/>
    <w:rsid w:val="004700CD"/>
    <w:rsid w:val="00473DA5"/>
    <w:rsid w:val="0047437F"/>
    <w:rsid w:val="0048175D"/>
    <w:rsid w:val="00490086"/>
    <w:rsid w:val="00490D33"/>
    <w:rsid w:val="004A0A4A"/>
    <w:rsid w:val="004B6ED8"/>
    <w:rsid w:val="004C1B50"/>
    <w:rsid w:val="004C1D08"/>
    <w:rsid w:val="004C3025"/>
    <w:rsid w:val="004C3A27"/>
    <w:rsid w:val="004C7AC9"/>
    <w:rsid w:val="004D3D31"/>
    <w:rsid w:val="004E4CE8"/>
    <w:rsid w:val="004F02A1"/>
    <w:rsid w:val="004F21D0"/>
    <w:rsid w:val="004F3429"/>
    <w:rsid w:val="005107B2"/>
    <w:rsid w:val="00511161"/>
    <w:rsid w:val="00514EA8"/>
    <w:rsid w:val="00516E1A"/>
    <w:rsid w:val="005234F2"/>
    <w:rsid w:val="005249D0"/>
    <w:rsid w:val="005258CB"/>
    <w:rsid w:val="005276E9"/>
    <w:rsid w:val="00530EDD"/>
    <w:rsid w:val="00541C33"/>
    <w:rsid w:val="00545793"/>
    <w:rsid w:val="005603C4"/>
    <w:rsid w:val="00562C61"/>
    <w:rsid w:val="005633B3"/>
    <w:rsid w:val="00575FA3"/>
    <w:rsid w:val="00580A6A"/>
    <w:rsid w:val="005840CC"/>
    <w:rsid w:val="00594B8D"/>
    <w:rsid w:val="005A5BB1"/>
    <w:rsid w:val="005B1CC7"/>
    <w:rsid w:val="005B225D"/>
    <w:rsid w:val="005C1385"/>
    <w:rsid w:val="005C13A4"/>
    <w:rsid w:val="005C2365"/>
    <w:rsid w:val="005D1845"/>
    <w:rsid w:val="005D2448"/>
    <w:rsid w:val="005D3A08"/>
    <w:rsid w:val="005D5E95"/>
    <w:rsid w:val="005E0106"/>
    <w:rsid w:val="005E2E20"/>
    <w:rsid w:val="005E4B56"/>
    <w:rsid w:val="005F2F3D"/>
    <w:rsid w:val="005F6C4B"/>
    <w:rsid w:val="006024CA"/>
    <w:rsid w:val="0060440B"/>
    <w:rsid w:val="006057D9"/>
    <w:rsid w:val="00621B21"/>
    <w:rsid w:val="006301EA"/>
    <w:rsid w:val="006364A5"/>
    <w:rsid w:val="00640242"/>
    <w:rsid w:val="00645FD3"/>
    <w:rsid w:val="00646DF2"/>
    <w:rsid w:val="0065094F"/>
    <w:rsid w:val="00652F21"/>
    <w:rsid w:val="00653D5F"/>
    <w:rsid w:val="00663718"/>
    <w:rsid w:val="0066492B"/>
    <w:rsid w:val="00677ADA"/>
    <w:rsid w:val="00683025"/>
    <w:rsid w:val="0069007B"/>
    <w:rsid w:val="00693315"/>
    <w:rsid w:val="00694648"/>
    <w:rsid w:val="006A324C"/>
    <w:rsid w:val="006A3C8F"/>
    <w:rsid w:val="006B1E4B"/>
    <w:rsid w:val="006B370B"/>
    <w:rsid w:val="006C4A35"/>
    <w:rsid w:val="006C5992"/>
    <w:rsid w:val="006D1BE7"/>
    <w:rsid w:val="006D3C0B"/>
    <w:rsid w:val="006D4637"/>
    <w:rsid w:val="006D5695"/>
    <w:rsid w:val="006D7D57"/>
    <w:rsid w:val="006E22DF"/>
    <w:rsid w:val="006E3152"/>
    <w:rsid w:val="006E72C5"/>
    <w:rsid w:val="006F37AC"/>
    <w:rsid w:val="006F4CE8"/>
    <w:rsid w:val="00701897"/>
    <w:rsid w:val="00702A44"/>
    <w:rsid w:val="007038D6"/>
    <w:rsid w:val="00714552"/>
    <w:rsid w:val="00716767"/>
    <w:rsid w:val="0073324D"/>
    <w:rsid w:val="00740368"/>
    <w:rsid w:val="007421C7"/>
    <w:rsid w:val="007524C8"/>
    <w:rsid w:val="00754CDA"/>
    <w:rsid w:val="00766AA7"/>
    <w:rsid w:val="007760A9"/>
    <w:rsid w:val="00776C68"/>
    <w:rsid w:val="00777990"/>
    <w:rsid w:val="007863F0"/>
    <w:rsid w:val="00787C92"/>
    <w:rsid w:val="0079115B"/>
    <w:rsid w:val="00794E2E"/>
    <w:rsid w:val="00795E8C"/>
    <w:rsid w:val="007A2C0D"/>
    <w:rsid w:val="007A2C60"/>
    <w:rsid w:val="007A48B9"/>
    <w:rsid w:val="007B06E3"/>
    <w:rsid w:val="007B363E"/>
    <w:rsid w:val="007B7212"/>
    <w:rsid w:val="007C00EF"/>
    <w:rsid w:val="007C19C3"/>
    <w:rsid w:val="007C250E"/>
    <w:rsid w:val="007D4465"/>
    <w:rsid w:val="007F015B"/>
    <w:rsid w:val="007F19E7"/>
    <w:rsid w:val="007F1C25"/>
    <w:rsid w:val="007F7742"/>
    <w:rsid w:val="007F7C5A"/>
    <w:rsid w:val="007F7CDC"/>
    <w:rsid w:val="00807315"/>
    <w:rsid w:val="00812728"/>
    <w:rsid w:val="00816588"/>
    <w:rsid w:val="00822072"/>
    <w:rsid w:val="008354DB"/>
    <w:rsid w:val="00835C7C"/>
    <w:rsid w:val="00837513"/>
    <w:rsid w:val="00851C82"/>
    <w:rsid w:val="0085557A"/>
    <w:rsid w:val="00857C3E"/>
    <w:rsid w:val="0086036C"/>
    <w:rsid w:val="00861911"/>
    <w:rsid w:val="00865C10"/>
    <w:rsid w:val="00866D12"/>
    <w:rsid w:val="0087251E"/>
    <w:rsid w:val="0087496F"/>
    <w:rsid w:val="008757DF"/>
    <w:rsid w:val="00890DC6"/>
    <w:rsid w:val="008939DE"/>
    <w:rsid w:val="00894480"/>
    <w:rsid w:val="008A1522"/>
    <w:rsid w:val="008A2FD6"/>
    <w:rsid w:val="008A7B46"/>
    <w:rsid w:val="008B7C80"/>
    <w:rsid w:val="008C03E6"/>
    <w:rsid w:val="008C33C5"/>
    <w:rsid w:val="008C5FE0"/>
    <w:rsid w:val="008D1E4B"/>
    <w:rsid w:val="008D2A9D"/>
    <w:rsid w:val="008D2DE9"/>
    <w:rsid w:val="008D53F5"/>
    <w:rsid w:val="008E08E3"/>
    <w:rsid w:val="008E4939"/>
    <w:rsid w:val="008E697B"/>
    <w:rsid w:val="008E7402"/>
    <w:rsid w:val="008F05E3"/>
    <w:rsid w:val="008F0DEE"/>
    <w:rsid w:val="008F1967"/>
    <w:rsid w:val="008F4C54"/>
    <w:rsid w:val="008F4D9F"/>
    <w:rsid w:val="008F6F93"/>
    <w:rsid w:val="00901FE1"/>
    <w:rsid w:val="0090209D"/>
    <w:rsid w:val="009159BA"/>
    <w:rsid w:val="00915F70"/>
    <w:rsid w:val="00917509"/>
    <w:rsid w:val="009242F9"/>
    <w:rsid w:val="00926291"/>
    <w:rsid w:val="00927271"/>
    <w:rsid w:val="0092744C"/>
    <w:rsid w:val="0093005E"/>
    <w:rsid w:val="00930446"/>
    <w:rsid w:val="00931C8C"/>
    <w:rsid w:val="00931F14"/>
    <w:rsid w:val="009374BF"/>
    <w:rsid w:val="0094367E"/>
    <w:rsid w:val="00944381"/>
    <w:rsid w:val="0094629B"/>
    <w:rsid w:val="009525BE"/>
    <w:rsid w:val="00952F58"/>
    <w:rsid w:val="00953576"/>
    <w:rsid w:val="0095639F"/>
    <w:rsid w:val="00957C09"/>
    <w:rsid w:val="009655A5"/>
    <w:rsid w:val="009703D7"/>
    <w:rsid w:val="009725A0"/>
    <w:rsid w:val="00975D2B"/>
    <w:rsid w:val="00980F3B"/>
    <w:rsid w:val="009844F2"/>
    <w:rsid w:val="00987D5B"/>
    <w:rsid w:val="00991B1A"/>
    <w:rsid w:val="009928BD"/>
    <w:rsid w:val="0099371C"/>
    <w:rsid w:val="00996019"/>
    <w:rsid w:val="009A2263"/>
    <w:rsid w:val="009A4E61"/>
    <w:rsid w:val="009A5744"/>
    <w:rsid w:val="009A6235"/>
    <w:rsid w:val="009B0A6A"/>
    <w:rsid w:val="009B13A8"/>
    <w:rsid w:val="009B1DF6"/>
    <w:rsid w:val="009B35B3"/>
    <w:rsid w:val="009B59FE"/>
    <w:rsid w:val="009C2F04"/>
    <w:rsid w:val="009C630F"/>
    <w:rsid w:val="009C69D0"/>
    <w:rsid w:val="009C78BC"/>
    <w:rsid w:val="009D157D"/>
    <w:rsid w:val="009E308D"/>
    <w:rsid w:val="009E33BC"/>
    <w:rsid w:val="009E6F49"/>
    <w:rsid w:val="00A00C63"/>
    <w:rsid w:val="00A01B24"/>
    <w:rsid w:val="00A04851"/>
    <w:rsid w:val="00A06CF0"/>
    <w:rsid w:val="00A12005"/>
    <w:rsid w:val="00A14EEE"/>
    <w:rsid w:val="00A15F86"/>
    <w:rsid w:val="00A20864"/>
    <w:rsid w:val="00A20B96"/>
    <w:rsid w:val="00A21096"/>
    <w:rsid w:val="00A224FD"/>
    <w:rsid w:val="00A26AD2"/>
    <w:rsid w:val="00A41E9E"/>
    <w:rsid w:val="00A452FF"/>
    <w:rsid w:val="00A473A7"/>
    <w:rsid w:val="00A54F5E"/>
    <w:rsid w:val="00A65DCC"/>
    <w:rsid w:val="00A75E98"/>
    <w:rsid w:val="00A77873"/>
    <w:rsid w:val="00A81B7B"/>
    <w:rsid w:val="00A81E1B"/>
    <w:rsid w:val="00A83727"/>
    <w:rsid w:val="00A843F4"/>
    <w:rsid w:val="00A9075B"/>
    <w:rsid w:val="00AC02CE"/>
    <w:rsid w:val="00AC235D"/>
    <w:rsid w:val="00AC6469"/>
    <w:rsid w:val="00AC6EB0"/>
    <w:rsid w:val="00AD1489"/>
    <w:rsid w:val="00AD43EC"/>
    <w:rsid w:val="00AE2F0F"/>
    <w:rsid w:val="00AE4669"/>
    <w:rsid w:val="00AF0537"/>
    <w:rsid w:val="00B05AD8"/>
    <w:rsid w:val="00B07481"/>
    <w:rsid w:val="00B10F52"/>
    <w:rsid w:val="00B1441B"/>
    <w:rsid w:val="00B20371"/>
    <w:rsid w:val="00B22AFE"/>
    <w:rsid w:val="00B23782"/>
    <w:rsid w:val="00B24664"/>
    <w:rsid w:val="00B31D67"/>
    <w:rsid w:val="00B35981"/>
    <w:rsid w:val="00B4296E"/>
    <w:rsid w:val="00B54DA9"/>
    <w:rsid w:val="00B55090"/>
    <w:rsid w:val="00B5662A"/>
    <w:rsid w:val="00B5717A"/>
    <w:rsid w:val="00B6092C"/>
    <w:rsid w:val="00B6354B"/>
    <w:rsid w:val="00B736EF"/>
    <w:rsid w:val="00B749E7"/>
    <w:rsid w:val="00B9430E"/>
    <w:rsid w:val="00B952A2"/>
    <w:rsid w:val="00B95D69"/>
    <w:rsid w:val="00BA0F53"/>
    <w:rsid w:val="00BB246E"/>
    <w:rsid w:val="00BB48F4"/>
    <w:rsid w:val="00BD36AC"/>
    <w:rsid w:val="00BD4A00"/>
    <w:rsid w:val="00BD6C87"/>
    <w:rsid w:val="00C01216"/>
    <w:rsid w:val="00C02360"/>
    <w:rsid w:val="00C02E56"/>
    <w:rsid w:val="00C13D6C"/>
    <w:rsid w:val="00C17ACB"/>
    <w:rsid w:val="00C20758"/>
    <w:rsid w:val="00C22BA1"/>
    <w:rsid w:val="00C47411"/>
    <w:rsid w:val="00C57510"/>
    <w:rsid w:val="00C71240"/>
    <w:rsid w:val="00C715D7"/>
    <w:rsid w:val="00C7294D"/>
    <w:rsid w:val="00C75F98"/>
    <w:rsid w:val="00C834A4"/>
    <w:rsid w:val="00C83C4A"/>
    <w:rsid w:val="00C95175"/>
    <w:rsid w:val="00CA070D"/>
    <w:rsid w:val="00CA4293"/>
    <w:rsid w:val="00CC13C2"/>
    <w:rsid w:val="00CC14D9"/>
    <w:rsid w:val="00CC7660"/>
    <w:rsid w:val="00CD1094"/>
    <w:rsid w:val="00CD1DAA"/>
    <w:rsid w:val="00CD6BD6"/>
    <w:rsid w:val="00CE1277"/>
    <w:rsid w:val="00CE5D0A"/>
    <w:rsid w:val="00CF3085"/>
    <w:rsid w:val="00CF316A"/>
    <w:rsid w:val="00CF50A4"/>
    <w:rsid w:val="00CF5D90"/>
    <w:rsid w:val="00D01B01"/>
    <w:rsid w:val="00D068DE"/>
    <w:rsid w:val="00D078E5"/>
    <w:rsid w:val="00D12552"/>
    <w:rsid w:val="00D1363A"/>
    <w:rsid w:val="00D25446"/>
    <w:rsid w:val="00D30B32"/>
    <w:rsid w:val="00D35D17"/>
    <w:rsid w:val="00D36B98"/>
    <w:rsid w:val="00D41060"/>
    <w:rsid w:val="00D42B4F"/>
    <w:rsid w:val="00D43444"/>
    <w:rsid w:val="00D44006"/>
    <w:rsid w:val="00D4651E"/>
    <w:rsid w:val="00D51477"/>
    <w:rsid w:val="00D51EB7"/>
    <w:rsid w:val="00D52379"/>
    <w:rsid w:val="00D61497"/>
    <w:rsid w:val="00D62236"/>
    <w:rsid w:val="00D63D08"/>
    <w:rsid w:val="00D67210"/>
    <w:rsid w:val="00D77BA4"/>
    <w:rsid w:val="00D82C03"/>
    <w:rsid w:val="00D90AC4"/>
    <w:rsid w:val="00D910F8"/>
    <w:rsid w:val="00DA0423"/>
    <w:rsid w:val="00DA378F"/>
    <w:rsid w:val="00DA3BD9"/>
    <w:rsid w:val="00DA674B"/>
    <w:rsid w:val="00DB07FA"/>
    <w:rsid w:val="00DB25CA"/>
    <w:rsid w:val="00DC015B"/>
    <w:rsid w:val="00DC1807"/>
    <w:rsid w:val="00DC3404"/>
    <w:rsid w:val="00DD1323"/>
    <w:rsid w:val="00DE6224"/>
    <w:rsid w:val="00DE7660"/>
    <w:rsid w:val="00E0397C"/>
    <w:rsid w:val="00E10265"/>
    <w:rsid w:val="00E15E95"/>
    <w:rsid w:val="00E16DCA"/>
    <w:rsid w:val="00E20B28"/>
    <w:rsid w:val="00E2144D"/>
    <w:rsid w:val="00E21F38"/>
    <w:rsid w:val="00E23CA1"/>
    <w:rsid w:val="00E2713E"/>
    <w:rsid w:val="00E274E4"/>
    <w:rsid w:val="00E35D3B"/>
    <w:rsid w:val="00E42038"/>
    <w:rsid w:val="00E466A1"/>
    <w:rsid w:val="00E470F0"/>
    <w:rsid w:val="00E52870"/>
    <w:rsid w:val="00E559B8"/>
    <w:rsid w:val="00E55CFB"/>
    <w:rsid w:val="00E56601"/>
    <w:rsid w:val="00E60476"/>
    <w:rsid w:val="00E67E5E"/>
    <w:rsid w:val="00E73C76"/>
    <w:rsid w:val="00E90610"/>
    <w:rsid w:val="00EA04AB"/>
    <w:rsid w:val="00EA658E"/>
    <w:rsid w:val="00EA7411"/>
    <w:rsid w:val="00EB5582"/>
    <w:rsid w:val="00EC35C9"/>
    <w:rsid w:val="00ED4653"/>
    <w:rsid w:val="00ED6EC9"/>
    <w:rsid w:val="00EE05C3"/>
    <w:rsid w:val="00EE2CCF"/>
    <w:rsid w:val="00EE7A25"/>
    <w:rsid w:val="00EF4CD9"/>
    <w:rsid w:val="00EF5289"/>
    <w:rsid w:val="00F00DC4"/>
    <w:rsid w:val="00F04B35"/>
    <w:rsid w:val="00F12F95"/>
    <w:rsid w:val="00F314E8"/>
    <w:rsid w:val="00F31647"/>
    <w:rsid w:val="00F342B8"/>
    <w:rsid w:val="00F3489C"/>
    <w:rsid w:val="00F36B6E"/>
    <w:rsid w:val="00F36DC2"/>
    <w:rsid w:val="00F3769B"/>
    <w:rsid w:val="00F4295A"/>
    <w:rsid w:val="00F43849"/>
    <w:rsid w:val="00F6195A"/>
    <w:rsid w:val="00F62674"/>
    <w:rsid w:val="00F63AAD"/>
    <w:rsid w:val="00F66DDD"/>
    <w:rsid w:val="00F73F1D"/>
    <w:rsid w:val="00F81E6F"/>
    <w:rsid w:val="00F87ED5"/>
    <w:rsid w:val="00F909C7"/>
    <w:rsid w:val="00F9293F"/>
    <w:rsid w:val="00F93951"/>
    <w:rsid w:val="00F952CB"/>
    <w:rsid w:val="00F977D3"/>
    <w:rsid w:val="00FA6727"/>
    <w:rsid w:val="00FB19A9"/>
    <w:rsid w:val="00FB2D2B"/>
    <w:rsid w:val="00FB46B2"/>
    <w:rsid w:val="00FB7335"/>
    <w:rsid w:val="00FC2F85"/>
    <w:rsid w:val="00FC457D"/>
    <w:rsid w:val="00FD27CD"/>
    <w:rsid w:val="00FE161D"/>
    <w:rsid w:val="00FE2E61"/>
    <w:rsid w:val="00FE41A8"/>
    <w:rsid w:val="00FE4674"/>
    <w:rsid w:val="00FE62FD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71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27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3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38FA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uiPriority w:val="99"/>
    <w:semiHidden/>
    <w:locked/>
    <w:rsid w:val="004C3A27"/>
    <w:rPr>
      <w:rFonts w:ascii="Courier New" w:hAnsi="Courier New" w:cs="Times New Roman"/>
      <w:sz w:val="20"/>
    </w:rPr>
  </w:style>
  <w:style w:type="character" w:styleId="PageNumber">
    <w:name w:val="page number"/>
    <w:basedOn w:val="DefaultParagraphFont"/>
    <w:uiPriority w:val="99"/>
    <w:rsid w:val="006830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600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00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C3A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3A27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4C3A27"/>
    <w:rPr>
      <w:rFonts w:cs="Times New Roman"/>
      <w:vertAlign w:val="superscript"/>
    </w:rPr>
  </w:style>
  <w:style w:type="character" w:customStyle="1" w:styleId="blk">
    <w:name w:val="blk"/>
    <w:uiPriority w:val="99"/>
    <w:rsid w:val="004C3A27"/>
  </w:style>
  <w:style w:type="character" w:styleId="Hyperlink">
    <w:name w:val="Hyperlink"/>
    <w:basedOn w:val="DefaultParagraphFont"/>
    <w:uiPriority w:val="99"/>
    <w:rsid w:val="00FB46B2"/>
    <w:rPr>
      <w:rFonts w:cs="Times New Roman"/>
      <w:color w:val="0000FF"/>
      <w:u w:val="single"/>
    </w:rPr>
  </w:style>
  <w:style w:type="character" w:customStyle="1" w:styleId="f">
    <w:name w:val="f"/>
    <w:basedOn w:val="DefaultParagraphFont"/>
    <w:uiPriority w:val="99"/>
    <w:rsid w:val="00202B34"/>
    <w:rPr>
      <w:rFonts w:cs="Times New Roman"/>
    </w:rPr>
  </w:style>
  <w:style w:type="paragraph" w:customStyle="1" w:styleId="ConsPlusNormal">
    <w:name w:val="ConsPlusNormal"/>
    <w:uiPriority w:val="99"/>
    <w:rsid w:val="0081658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Основной текст1"/>
    <w:basedOn w:val="DefaultParagraphFont"/>
    <w:uiPriority w:val="99"/>
    <w:rsid w:val="00EA04AB"/>
    <w:rPr>
      <w:rFonts w:ascii="Microsoft Sans Serif" w:eastAsia="Times New Roman" w:hAnsi="Microsoft Sans Serif" w:cs="Microsoft Sans Serif"/>
      <w:color w:val="000000"/>
      <w:spacing w:val="-12"/>
      <w:w w:val="100"/>
      <w:position w:val="0"/>
      <w:sz w:val="23"/>
      <w:szCs w:val="23"/>
      <w:u w:val="none"/>
      <w:lang w:val="ru-RU"/>
    </w:rPr>
  </w:style>
  <w:style w:type="table" w:styleId="TableGrid">
    <w:name w:val="Table Grid"/>
    <w:basedOn w:val="TableNormal"/>
    <w:uiPriority w:val="99"/>
    <w:locked/>
    <w:rsid w:val="00787C9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46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FC2F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C2F85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FC2F85"/>
    <w:rPr>
      <w:rFonts w:cs="Times New Roman"/>
      <w:vertAlign w:val="superscript"/>
    </w:rPr>
  </w:style>
  <w:style w:type="character" w:customStyle="1" w:styleId="a">
    <w:name w:val="Основной текст_"/>
    <w:link w:val="4"/>
    <w:uiPriority w:val="99"/>
    <w:locked/>
    <w:rsid w:val="00B07481"/>
    <w:rPr>
      <w:rFonts w:ascii="Times New Roman" w:hAnsi="Times New Roman"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07481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8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2848</Words>
  <Characters>16237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работы в органах внутренних дел (полиции) по осуществлению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</dc:title>
  <dc:subject/>
  <dc:creator>user</dc:creator>
  <cp:keywords/>
  <dc:description/>
  <cp:lastModifiedBy>Елена</cp:lastModifiedBy>
  <cp:revision>2</cp:revision>
  <cp:lastPrinted>2017-12-15T10:12:00Z</cp:lastPrinted>
  <dcterms:created xsi:type="dcterms:W3CDTF">2018-01-19T10:07:00Z</dcterms:created>
  <dcterms:modified xsi:type="dcterms:W3CDTF">2018-01-19T10:07:00Z</dcterms:modified>
</cp:coreProperties>
</file>